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BB7A" w14:textId="34A8911C" w:rsidR="00785855" w:rsidRDefault="00785855" w:rsidP="00310FCC">
      <w:pPr>
        <w:jc w:val="center"/>
        <w:rPr>
          <w:rFonts w:cs="Arial"/>
          <w:b/>
          <w:noProof/>
        </w:rPr>
      </w:pPr>
      <w:r w:rsidRPr="00FA2B70">
        <w:rPr>
          <w:b/>
          <w:noProof/>
          <w:color w:val="002060"/>
          <w:sz w:val="18"/>
          <w:szCs w:val="41"/>
          <w:lang w:eastAsia="en-GB"/>
        </w:rPr>
        <w:drawing>
          <wp:anchor distT="0" distB="0" distL="114300" distR="114300" simplePos="0" relativeHeight="251658240" behindDoc="0" locked="0" layoutInCell="1" allowOverlap="1" wp14:anchorId="368D509F" wp14:editId="01E7CD88">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8E571" w14:textId="77777777" w:rsidR="00FB6CE7" w:rsidRDefault="00FB6CE7" w:rsidP="00FB6CE7">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14:paraId="0ED089A9" w14:textId="77777777" w:rsidR="00FB6CE7" w:rsidRPr="00FB6CE7" w:rsidRDefault="00FB6CE7" w:rsidP="00FB6CE7">
      <w:pPr>
        <w:pStyle w:val="DefaultText"/>
        <w:rPr>
          <w:rFonts w:ascii="Arial" w:hAnsi="Arial" w:cs="Arial"/>
          <w:sz w:val="20"/>
        </w:rPr>
      </w:pPr>
    </w:p>
    <w:p w14:paraId="4926EBCE"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Better informed and equipped to carry out their own remits more effectively</w:t>
      </w:r>
    </w:p>
    <w:p w14:paraId="753109CF"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Aware of and able to employ best practice for good governance</w:t>
      </w:r>
    </w:p>
    <w:p w14:paraId="75525171"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 xml:space="preserve">Better networked with and supported by peer </w:t>
      </w:r>
      <w:proofErr w:type="spellStart"/>
      <w:r w:rsidRPr="00FB6CE7">
        <w:rPr>
          <w:rFonts w:ascii="Arial" w:hAnsi="Arial" w:cs="Arial"/>
          <w:sz w:val="20"/>
        </w:rPr>
        <w:t>organisations</w:t>
      </w:r>
      <w:proofErr w:type="spellEnd"/>
    </w:p>
    <w:p w14:paraId="720B5701" w14:textId="77777777" w:rsidR="00FB6CE7" w:rsidRPr="00FB6CE7" w:rsidRDefault="00FB6CE7" w:rsidP="00FB6CE7">
      <w:pPr>
        <w:pStyle w:val="DefaultText"/>
        <w:numPr>
          <w:ilvl w:val="0"/>
          <w:numId w:val="47"/>
        </w:numPr>
        <w:rPr>
          <w:rFonts w:ascii="Arial" w:hAnsi="Arial" w:cs="Arial"/>
          <w:sz w:val="20"/>
        </w:rPr>
      </w:pPr>
      <w:r w:rsidRPr="00FB6CE7">
        <w:rPr>
          <w:rFonts w:ascii="Arial" w:hAnsi="Arial" w:cs="Arial"/>
          <w:sz w:val="20"/>
        </w:rPr>
        <w:t>More efficient and effectively run so that they are trusted by their funders and supporters.</w:t>
      </w:r>
    </w:p>
    <w:p w14:paraId="6636F3C8" w14:textId="77777777" w:rsidR="00FB6CE7" w:rsidRDefault="00FB6CE7" w:rsidP="00FB6CE7">
      <w:pPr>
        <w:pStyle w:val="DefaultText"/>
        <w:rPr>
          <w:rFonts w:ascii="Arial" w:hAnsi="Arial" w:cs="Arial"/>
          <w:sz w:val="20"/>
        </w:rPr>
      </w:pPr>
    </w:p>
    <w:p w14:paraId="4AC58FC4" w14:textId="77777777" w:rsidR="00FB6CE7" w:rsidRPr="00C7423F" w:rsidRDefault="00FB6CE7" w:rsidP="00FB6CE7">
      <w:pPr>
        <w:pStyle w:val="DefaultText"/>
        <w:rPr>
          <w:rFonts w:ascii="Arial" w:hAnsi="Arial" w:cs="Arial"/>
          <w:b/>
          <w:sz w:val="20"/>
        </w:rPr>
      </w:pPr>
      <w:r w:rsidRPr="00C7423F">
        <w:rPr>
          <w:rFonts w:ascii="Arial" w:hAnsi="Arial" w:cs="Arial"/>
          <w:b/>
          <w:sz w:val="20"/>
        </w:rPr>
        <w:t>Our Mission</w:t>
      </w:r>
    </w:p>
    <w:p w14:paraId="65333FEE" w14:textId="49E0F09F" w:rsidR="00FB6CE7" w:rsidRDefault="00C7423F" w:rsidP="00FB6CE7">
      <w:pPr>
        <w:pStyle w:val="DefaultText"/>
        <w:rPr>
          <w:rFonts w:ascii="Arial" w:hAnsi="Arial" w:cs="Arial"/>
          <w:sz w:val="20"/>
        </w:rPr>
      </w:pPr>
      <w:r w:rsidRPr="00C7423F">
        <w:rPr>
          <w:rFonts w:ascii="Arial" w:hAnsi="Arial" w:cs="Arial"/>
          <w:sz w:val="20"/>
        </w:rPr>
        <w:t xml:space="preserve">To work with nonprofit </w:t>
      </w:r>
      <w:proofErr w:type="spellStart"/>
      <w:r w:rsidRPr="00C7423F">
        <w:rPr>
          <w:rFonts w:ascii="Arial" w:hAnsi="Arial" w:cs="Arial"/>
          <w:sz w:val="20"/>
        </w:rPr>
        <w:t>organisations</w:t>
      </w:r>
      <w:proofErr w:type="spellEnd"/>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14:paraId="48FD2163" w14:textId="77777777" w:rsidR="00C7423F" w:rsidRDefault="00C7423F" w:rsidP="00FB6CE7">
      <w:pPr>
        <w:pStyle w:val="DefaultText"/>
        <w:rPr>
          <w:rFonts w:ascii="Arial" w:hAnsi="Arial" w:cs="Arial"/>
          <w:sz w:val="20"/>
        </w:rPr>
      </w:pPr>
    </w:p>
    <w:p w14:paraId="7D6640DB" w14:textId="77777777" w:rsidR="00FB6CE7" w:rsidRPr="00C7423F" w:rsidRDefault="00FB6CE7" w:rsidP="00FB6CE7">
      <w:pPr>
        <w:pStyle w:val="DefaultText"/>
        <w:rPr>
          <w:rFonts w:ascii="Arial" w:hAnsi="Arial" w:cs="Arial"/>
          <w:b/>
          <w:sz w:val="20"/>
        </w:rPr>
      </w:pPr>
      <w:r w:rsidRPr="00C7423F">
        <w:rPr>
          <w:rFonts w:ascii="Arial" w:hAnsi="Arial" w:cs="Arial"/>
          <w:b/>
          <w:sz w:val="20"/>
        </w:rPr>
        <w:t>Our Vision</w:t>
      </w:r>
    </w:p>
    <w:p w14:paraId="7A288C76" w14:textId="35223438" w:rsidR="00FB6CE7" w:rsidRDefault="00C7423F" w:rsidP="00FB6CE7">
      <w:pPr>
        <w:pStyle w:val="DefaultText"/>
        <w:rPr>
          <w:rFonts w:ascii="Arial" w:hAnsi="Arial" w:cs="Arial"/>
          <w:sz w:val="20"/>
        </w:rPr>
      </w:pPr>
      <w:r w:rsidRPr="00C7423F">
        <w:rPr>
          <w:rFonts w:ascii="Arial" w:hAnsi="Arial" w:cs="Arial"/>
          <w:sz w:val="20"/>
        </w:rPr>
        <w:t xml:space="preserve">A society where nonprofit </w:t>
      </w:r>
      <w:proofErr w:type="spellStart"/>
      <w:r w:rsidRPr="00C7423F">
        <w:rPr>
          <w:rFonts w:ascii="Arial" w:hAnsi="Arial" w:cs="Arial"/>
          <w:sz w:val="20"/>
        </w:rPr>
        <w:t>organisations</w:t>
      </w:r>
      <w:proofErr w:type="spellEnd"/>
      <w:r w:rsidRPr="00C7423F">
        <w:rPr>
          <w:rFonts w:ascii="Arial" w:hAnsi="Arial" w:cs="Arial"/>
          <w:sz w:val="20"/>
        </w:rPr>
        <w:t xml:space="preserve"> are valued and supported to achieve their goals and positively impact their beneficiaries and communities.</w:t>
      </w:r>
    </w:p>
    <w:p w14:paraId="31F6B978" w14:textId="77777777" w:rsidR="00C7423F" w:rsidRDefault="00C7423F" w:rsidP="00FB6CE7">
      <w:pPr>
        <w:pStyle w:val="DefaultText"/>
        <w:rPr>
          <w:rFonts w:ascii="Arial" w:hAnsi="Arial" w:cs="Arial"/>
          <w:sz w:val="20"/>
        </w:rPr>
      </w:pPr>
    </w:p>
    <w:p w14:paraId="7A0CBB34" w14:textId="77777777" w:rsidR="00FB6CE7" w:rsidRPr="00C7423F" w:rsidRDefault="00FB6CE7" w:rsidP="00FB6CE7">
      <w:pPr>
        <w:pStyle w:val="DefaultText"/>
        <w:rPr>
          <w:rFonts w:ascii="Arial" w:hAnsi="Arial" w:cs="Arial"/>
          <w:b/>
          <w:sz w:val="20"/>
        </w:rPr>
      </w:pPr>
      <w:r w:rsidRPr="00C7423F">
        <w:rPr>
          <w:rFonts w:ascii="Arial" w:hAnsi="Arial" w:cs="Arial"/>
          <w:b/>
          <w:sz w:val="20"/>
        </w:rPr>
        <w:t>Our Values</w:t>
      </w:r>
    </w:p>
    <w:p w14:paraId="39223786" w14:textId="696DA749" w:rsidR="00C7423F" w:rsidRPr="00C7423F" w:rsidRDefault="00C7423F" w:rsidP="00C7423F">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sidR="00750426">
        <w:rPr>
          <w:rFonts w:ascii="Arial" w:hAnsi="Arial" w:cs="Arial"/>
          <w:sz w:val="20"/>
        </w:rPr>
        <w:t xml:space="preserve"> </w:t>
      </w:r>
      <w:r w:rsidRPr="00C7423F">
        <w:rPr>
          <w:rFonts w:ascii="Arial" w:hAnsi="Arial" w:cs="Arial"/>
          <w:sz w:val="20"/>
        </w:rPr>
        <w:t>effectiveness and leadership.</w:t>
      </w:r>
    </w:p>
    <w:p w14:paraId="70B8D2AA" w14:textId="2EB778F5" w:rsidR="00C7423F" w:rsidRPr="00C7423F" w:rsidRDefault="00C7423F" w:rsidP="00C7423F">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sidR="00750426">
        <w:rPr>
          <w:rFonts w:ascii="Arial" w:hAnsi="Arial" w:cs="Arial"/>
          <w:sz w:val="20"/>
        </w:rPr>
        <w:t xml:space="preserve"> </w:t>
      </w:r>
      <w:r w:rsidRPr="00C7423F">
        <w:rPr>
          <w:rFonts w:ascii="Arial" w:hAnsi="Arial" w:cs="Arial"/>
          <w:sz w:val="20"/>
        </w:rPr>
        <w:t xml:space="preserve">and embedding insights into </w:t>
      </w:r>
      <w:proofErr w:type="spellStart"/>
      <w:r w:rsidRPr="00C7423F">
        <w:rPr>
          <w:rFonts w:ascii="Arial" w:hAnsi="Arial" w:cs="Arial"/>
          <w:sz w:val="20"/>
        </w:rPr>
        <w:t>organisational</w:t>
      </w:r>
      <w:proofErr w:type="spellEnd"/>
      <w:r w:rsidRPr="00C7423F">
        <w:rPr>
          <w:rFonts w:ascii="Arial" w:hAnsi="Arial" w:cs="Arial"/>
          <w:sz w:val="20"/>
        </w:rPr>
        <w:t xml:space="preserve"> performance.</w:t>
      </w:r>
    </w:p>
    <w:p w14:paraId="7D76AC6E" w14:textId="77777777" w:rsidR="00C7423F" w:rsidRPr="00C7423F" w:rsidRDefault="00C7423F" w:rsidP="00C7423F">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14:paraId="4CC1EEB9" w14:textId="77777777" w:rsidR="00C7423F" w:rsidRPr="00C7423F" w:rsidRDefault="00C7423F" w:rsidP="00C7423F">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proofErr w:type="spellStart"/>
      <w:r w:rsidRPr="00C7423F">
        <w:rPr>
          <w:rFonts w:ascii="Arial" w:hAnsi="Arial" w:cs="Arial"/>
          <w:sz w:val="20"/>
        </w:rPr>
        <w:t>organisations</w:t>
      </w:r>
      <w:proofErr w:type="spellEnd"/>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14:paraId="41D3C1DA" w14:textId="77777777" w:rsidR="00FB6CE7" w:rsidRDefault="00FB6CE7" w:rsidP="00310FCC">
      <w:pPr>
        <w:jc w:val="center"/>
        <w:rPr>
          <w:rFonts w:cs="Arial"/>
          <w:b/>
          <w:noProof/>
        </w:rPr>
      </w:pPr>
    </w:p>
    <w:p w14:paraId="73C0AA80" w14:textId="77777777" w:rsidR="00FB6CE7" w:rsidRDefault="00FB6CE7" w:rsidP="00310FCC">
      <w:pPr>
        <w:jc w:val="center"/>
        <w:rPr>
          <w:rFonts w:cs="Arial"/>
          <w:b/>
          <w:noProof/>
        </w:rPr>
      </w:pPr>
    </w:p>
    <w:p w14:paraId="33869973" w14:textId="7F17576B" w:rsidR="00310FCC" w:rsidRPr="00B53494" w:rsidRDefault="00310FCC" w:rsidP="00310FCC">
      <w:pPr>
        <w:jc w:val="center"/>
        <w:rPr>
          <w:rFonts w:cs="Arial"/>
          <w:b/>
          <w:noProof/>
        </w:rPr>
      </w:pPr>
      <w:r w:rsidRPr="00B53494">
        <w:rPr>
          <w:rFonts w:cs="Arial"/>
          <w:b/>
          <w:noProof/>
        </w:rPr>
        <w:t>JOB DESCRIPTION</w:t>
      </w:r>
    </w:p>
    <w:p w14:paraId="33869974" w14:textId="77777777" w:rsidR="00310FCC" w:rsidRPr="00B53494" w:rsidRDefault="00310FCC" w:rsidP="00310FCC">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310FCC" w:rsidRPr="00B53494" w14:paraId="33869977" w14:textId="77777777" w:rsidTr="002B5270">
        <w:tc>
          <w:tcPr>
            <w:tcW w:w="2628" w:type="dxa"/>
          </w:tcPr>
          <w:p w14:paraId="33869975" w14:textId="77777777" w:rsidR="00310FCC" w:rsidRPr="00B53494" w:rsidRDefault="00310FCC" w:rsidP="00451F22">
            <w:pPr>
              <w:spacing w:before="60" w:after="60" w:line="240" w:lineRule="auto"/>
              <w:jc w:val="center"/>
              <w:rPr>
                <w:rFonts w:cs="Arial"/>
                <w:b/>
                <w:color w:val="auto"/>
              </w:rPr>
            </w:pPr>
            <w:r w:rsidRPr="00B53494">
              <w:rPr>
                <w:rFonts w:cs="Arial"/>
                <w:b/>
                <w:color w:val="auto"/>
              </w:rPr>
              <w:t>Job Title:</w:t>
            </w:r>
          </w:p>
        </w:tc>
        <w:tc>
          <w:tcPr>
            <w:tcW w:w="7001" w:type="dxa"/>
          </w:tcPr>
          <w:p w14:paraId="33869976" w14:textId="3E7F7B03" w:rsidR="00310FCC" w:rsidRPr="00B53494" w:rsidRDefault="00087C1E" w:rsidP="00373F86">
            <w:pPr>
              <w:spacing w:before="60" w:after="60" w:line="240" w:lineRule="auto"/>
              <w:jc w:val="both"/>
              <w:rPr>
                <w:rFonts w:cs="Arial"/>
                <w:color w:val="auto"/>
              </w:rPr>
            </w:pPr>
            <w:r>
              <w:rPr>
                <w:rFonts w:cs="Arial"/>
                <w:color w:val="auto"/>
              </w:rPr>
              <w:t>Housekeeper</w:t>
            </w:r>
          </w:p>
        </w:tc>
      </w:tr>
      <w:tr w:rsidR="00FF7C5E" w:rsidRPr="00B53494" w14:paraId="3386997A" w14:textId="77777777" w:rsidTr="002B5270">
        <w:tc>
          <w:tcPr>
            <w:tcW w:w="2628" w:type="dxa"/>
          </w:tcPr>
          <w:p w14:paraId="33869978" w14:textId="77777777" w:rsidR="00FF7C5E" w:rsidRPr="00B53494" w:rsidRDefault="00FF7C5E" w:rsidP="00451F22">
            <w:pPr>
              <w:spacing w:before="60" w:after="60" w:line="240" w:lineRule="auto"/>
              <w:jc w:val="center"/>
              <w:rPr>
                <w:rFonts w:cs="Arial"/>
                <w:b/>
                <w:color w:val="auto"/>
              </w:rPr>
            </w:pPr>
            <w:r w:rsidRPr="00B53494">
              <w:rPr>
                <w:rFonts w:cs="Arial"/>
                <w:b/>
                <w:color w:val="auto"/>
              </w:rPr>
              <w:t>Company:</w:t>
            </w:r>
          </w:p>
        </w:tc>
        <w:tc>
          <w:tcPr>
            <w:tcW w:w="7001" w:type="dxa"/>
          </w:tcPr>
          <w:p w14:paraId="33869979" w14:textId="77777777" w:rsidR="00FF7C5E" w:rsidRPr="00B53494" w:rsidRDefault="007B04FB" w:rsidP="00373F86">
            <w:pPr>
              <w:spacing w:before="60" w:after="60" w:line="240" w:lineRule="auto"/>
              <w:jc w:val="both"/>
              <w:rPr>
                <w:rFonts w:cs="Arial"/>
                <w:b/>
                <w:color w:val="auto"/>
              </w:rPr>
            </w:pPr>
            <w:r w:rsidRPr="00B53494">
              <w:rPr>
                <w:rFonts w:cs="Arial"/>
                <w:b/>
                <w:color w:val="auto"/>
              </w:rPr>
              <w:t xml:space="preserve">Carmichael </w:t>
            </w:r>
          </w:p>
        </w:tc>
      </w:tr>
      <w:tr w:rsidR="00DA4CB9" w:rsidRPr="00B53494" w14:paraId="3386997D" w14:textId="77777777" w:rsidTr="002B5270">
        <w:tc>
          <w:tcPr>
            <w:tcW w:w="2628" w:type="dxa"/>
          </w:tcPr>
          <w:p w14:paraId="3386997B" w14:textId="77777777" w:rsidR="00DA4CB9" w:rsidRPr="00B53494" w:rsidRDefault="00DA4CB9" w:rsidP="00451F22">
            <w:pPr>
              <w:spacing w:before="60" w:after="60" w:line="240" w:lineRule="auto"/>
              <w:jc w:val="center"/>
              <w:rPr>
                <w:rFonts w:cs="Arial"/>
                <w:b/>
                <w:color w:val="auto"/>
              </w:rPr>
            </w:pPr>
            <w:r w:rsidRPr="00B53494">
              <w:rPr>
                <w:rFonts w:cs="Arial"/>
                <w:b/>
                <w:color w:val="auto"/>
              </w:rPr>
              <w:t>Location:</w:t>
            </w:r>
          </w:p>
        </w:tc>
        <w:tc>
          <w:tcPr>
            <w:tcW w:w="7001" w:type="dxa"/>
          </w:tcPr>
          <w:p w14:paraId="3386997C" w14:textId="0D3A2325" w:rsidR="007B04FB" w:rsidRPr="00B53494" w:rsidRDefault="00211816" w:rsidP="004D45EA">
            <w:pPr>
              <w:spacing w:before="60" w:after="60" w:line="240" w:lineRule="auto"/>
              <w:jc w:val="both"/>
              <w:rPr>
                <w:rFonts w:cs="Arial"/>
                <w:color w:val="auto"/>
              </w:rPr>
            </w:pPr>
            <w:proofErr w:type="spellStart"/>
            <w:r>
              <w:rPr>
                <w:rStyle w:val="Strong"/>
                <w:rFonts w:ascii="Helvetica" w:hAnsi="Helvetica" w:cs="Helvetica"/>
                <w:color w:val="333333"/>
                <w:sz w:val="21"/>
                <w:szCs w:val="21"/>
                <w:shd w:val="clear" w:color="auto" w:fill="FAFAFA"/>
              </w:rPr>
              <w:t>N</w:t>
            </w:r>
            <w:r>
              <w:rPr>
                <w:rStyle w:val="Strong"/>
                <w:rFonts w:ascii="Helvetica" w:hAnsi="Helvetica" w:cs="Helvetica"/>
                <w:color w:val="333333"/>
                <w:sz w:val="21"/>
                <w:szCs w:val="21"/>
                <w:shd w:val="clear" w:color="auto" w:fill="FAFAFA"/>
              </w:rPr>
              <w:t>aomh</w:t>
            </w:r>
            <w:proofErr w:type="spellEnd"/>
            <w:r>
              <w:rPr>
                <w:rStyle w:val="Strong"/>
                <w:rFonts w:ascii="Helvetica" w:hAnsi="Helvetica" w:cs="Helvetica"/>
                <w:color w:val="333333"/>
                <w:sz w:val="21"/>
                <w:szCs w:val="21"/>
                <w:shd w:val="clear" w:color="auto" w:fill="FAFAFA"/>
              </w:rPr>
              <w:t xml:space="preserve"> </w:t>
            </w:r>
            <w:proofErr w:type="spellStart"/>
            <w:r>
              <w:rPr>
                <w:rStyle w:val="Strong"/>
                <w:rFonts w:ascii="Helvetica" w:hAnsi="Helvetica" w:cs="Helvetica"/>
                <w:color w:val="333333"/>
                <w:sz w:val="21"/>
                <w:szCs w:val="21"/>
                <w:shd w:val="clear" w:color="auto" w:fill="FAFAFA"/>
              </w:rPr>
              <w:t>Fíonnbarra</w:t>
            </w:r>
            <w:proofErr w:type="spellEnd"/>
            <w:r>
              <w:rPr>
                <w:rStyle w:val="Strong"/>
                <w:rFonts w:ascii="Helvetica" w:hAnsi="Helvetica" w:cs="Helvetica"/>
                <w:color w:val="333333"/>
                <w:sz w:val="21"/>
                <w:szCs w:val="21"/>
                <w:shd w:val="clear" w:color="auto" w:fill="FAFAFA"/>
              </w:rPr>
              <w:t xml:space="preserve"> Clubhouse </w:t>
            </w:r>
            <w:proofErr w:type="spellStart"/>
            <w:r>
              <w:rPr>
                <w:rStyle w:val="Strong"/>
                <w:rFonts w:ascii="Helvetica" w:hAnsi="Helvetica" w:cs="Helvetica"/>
                <w:color w:val="333333"/>
                <w:sz w:val="21"/>
                <w:szCs w:val="21"/>
                <w:shd w:val="clear" w:color="auto" w:fill="FAFAFA"/>
              </w:rPr>
              <w:t>Faussagh</w:t>
            </w:r>
            <w:proofErr w:type="spellEnd"/>
            <w:r>
              <w:rPr>
                <w:rStyle w:val="Strong"/>
                <w:rFonts w:ascii="Helvetica" w:hAnsi="Helvetica" w:cs="Helvetica"/>
                <w:color w:val="333333"/>
                <w:sz w:val="21"/>
                <w:szCs w:val="21"/>
                <w:shd w:val="clear" w:color="auto" w:fill="FAFAFA"/>
              </w:rPr>
              <w:t xml:space="preserve"> Avenue </w:t>
            </w:r>
            <w:proofErr w:type="spellStart"/>
            <w:r>
              <w:rPr>
                <w:rStyle w:val="Strong"/>
                <w:rFonts w:ascii="Helvetica" w:hAnsi="Helvetica" w:cs="Helvetica"/>
                <w:color w:val="333333"/>
                <w:sz w:val="21"/>
                <w:szCs w:val="21"/>
                <w:shd w:val="clear" w:color="auto" w:fill="FAFAFA"/>
              </w:rPr>
              <w:t>Cabra</w:t>
            </w:r>
            <w:proofErr w:type="spellEnd"/>
            <w:r>
              <w:rPr>
                <w:rStyle w:val="Strong"/>
                <w:rFonts w:ascii="Helvetica" w:hAnsi="Helvetica" w:cs="Helvetica"/>
                <w:color w:val="333333"/>
                <w:sz w:val="21"/>
                <w:szCs w:val="21"/>
                <w:shd w:val="clear" w:color="auto" w:fill="FAFAFA"/>
              </w:rPr>
              <w:t xml:space="preserve"> West Dublin 7 D07 TFT2</w:t>
            </w:r>
          </w:p>
        </w:tc>
      </w:tr>
      <w:tr w:rsidR="00F90E69" w:rsidRPr="00B53494" w14:paraId="2D97C261" w14:textId="77777777" w:rsidTr="002B5270">
        <w:tc>
          <w:tcPr>
            <w:tcW w:w="2628" w:type="dxa"/>
          </w:tcPr>
          <w:p w14:paraId="5B874D32" w14:textId="06AC997B" w:rsidR="00F90E69" w:rsidRPr="00B53494" w:rsidRDefault="00F90E69" w:rsidP="00451F22">
            <w:pPr>
              <w:spacing w:before="60" w:after="60" w:line="240" w:lineRule="auto"/>
              <w:jc w:val="center"/>
              <w:rPr>
                <w:rFonts w:cs="Arial"/>
                <w:b/>
                <w:color w:val="auto"/>
              </w:rPr>
            </w:pPr>
            <w:r>
              <w:rPr>
                <w:rFonts w:cs="Arial"/>
                <w:b/>
                <w:color w:val="auto"/>
              </w:rPr>
              <w:t>Department:</w:t>
            </w:r>
          </w:p>
        </w:tc>
        <w:tc>
          <w:tcPr>
            <w:tcW w:w="7001" w:type="dxa"/>
          </w:tcPr>
          <w:p w14:paraId="70A96515" w14:textId="51A16D07" w:rsidR="00F90E69" w:rsidRDefault="00087C1E" w:rsidP="00BB64E5">
            <w:pPr>
              <w:rPr>
                <w:rFonts w:cs="Arial"/>
                <w:color w:val="auto"/>
              </w:rPr>
            </w:pPr>
            <w:r>
              <w:rPr>
                <w:rFonts w:cs="Arial"/>
                <w:color w:val="auto"/>
              </w:rPr>
              <w:t xml:space="preserve">CE Scheme </w:t>
            </w:r>
          </w:p>
        </w:tc>
      </w:tr>
      <w:tr w:rsidR="00F90E69" w:rsidRPr="00B53494" w14:paraId="16A72F98" w14:textId="77777777" w:rsidTr="002B5270">
        <w:tc>
          <w:tcPr>
            <w:tcW w:w="2628" w:type="dxa"/>
          </w:tcPr>
          <w:p w14:paraId="0EB32E1C" w14:textId="4E0A4A01" w:rsidR="00F90E69" w:rsidRDefault="00F90E69" w:rsidP="00451F22">
            <w:pPr>
              <w:spacing w:before="60" w:after="60" w:line="240" w:lineRule="auto"/>
              <w:jc w:val="center"/>
              <w:rPr>
                <w:rFonts w:cs="Arial"/>
                <w:b/>
                <w:color w:val="auto"/>
              </w:rPr>
            </w:pPr>
            <w:r>
              <w:rPr>
                <w:rFonts w:cs="Arial"/>
                <w:b/>
                <w:color w:val="auto"/>
              </w:rPr>
              <w:t>Place of work:</w:t>
            </w:r>
          </w:p>
        </w:tc>
        <w:tc>
          <w:tcPr>
            <w:tcW w:w="7001" w:type="dxa"/>
          </w:tcPr>
          <w:p w14:paraId="0AFC932F" w14:textId="4059FDF8" w:rsidR="00F90E69" w:rsidRDefault="00087C1E" w:rsidP="00BB64E5">
            <w:pPr>
              <w:rPr>
                <w:rFonts w:cs="Arial"/>
                <w:color w:val="auto"/>
              </w:rPr>
            </w:pPr>
            <w:r>
              <w:rPr>
                <w:rFonts w:cs="Arial"/>
                <w:color w:val="auto"/>
              </w:rPr>
              <w:t>19.5</w:t>
            </w:r>
          </w:p>
        </w:tc>
      </w:tr>
      <w:tr w:rsidR="00DA4CB9" w:rsidRPr="00B53494" w14:paraId="33869980" w14:textId="77777777" w:rsidTr="002B5270">
        <w:tc>
          <w:tcPr>
            <w:tcW w:w="2628" w:type="dxa"/>
          </w:tcPr>
          <w:p w14:paraId="3386997E" w14:textId="77777777" w:rsidR="00DA4CB9" w:rsidRPr="00B53494" w:rsidRDefault="00DA4CB9" w:rsidP="00451F22">
            <w:pPr>
              <w:spacing w:before="60" w:after="60" w:line="240" w:lineRule="auto"/>
              <w:jc w:val="center"/>
              <w:rPr>
                <w:rFonts w:cs="Arial"/>
                <w:b/>
                <w:color w:val="auto"/>
              </w:rPr>
            </w:pPr>
            <w:r w:rsidRPr="00B53494">
              <w:rPr>
                <w:rFonts w:cs="Arial"/>
                <w:b/>
                <w:color w:val="auto"/>
              </w:rPr>
              <w:t>Reports to:</w:t>
            </w:r>
          </w:p>
        </w:tc>
        <w:tc>
          <w:tcPr>
            <w:tcW w:w="7001" w:type="dxa"/>
          </w:tcPr>
          <w:p w14:paraId="3386997F" w14:textId="4741F861" w:rsidR="00DA4CB9" w:rsidRPr="00B53494" w:rsidRDefault="00087C1E" w:rsidP="00BB64E5">
            <w:pPr>
              <w:rPr>
                <w:rFonts w:cs="Arial"/>
                <w:color w:val="auto"/>
              </w:rPr>
            </w:pPr>
            <w:r>
              <w:rPr>
                <w:rFonts w:cs="Arial"/>
                <w:color w:val="auto"/>
              </w:rPr>
              <w:t xml:space="preserve">Ed Murphy </w:t>
            </w:r>
          </w:p>
        </w:tc>
      </w:tr>
      <w:tr w:rsidR="00EA11F0" w:rsidRPr="00B53494" w14:paraId="33869983" w14:textId="77777777" w:rsidTr="002B5270">
        <w:tc>
          <w:tcPr>
            <w:tcW w:w="2628" w:type="dxa"/>
          </w:tcPr>
          <w:p w14:paraId="33869981" w14:textId="77777777" w:rsidR="00EA11F0" w:rsidRPr="00B53494" w:rsidRDefault="00EA11F0" w:rsidP="00451F22">
            <w:pPr>
              <w:spacing w:before="60" w:after="60" w:line="240" w:lineRule="auto"/>
              <w:jc w:val="center"/>
              <w:rPr>
                <w:rFonts w:cs="Arial"/>
                <w:b/>
                <w:color w:val="auto"/>
              </w:rPr>
            </w:pPr>
            <w:r w:rsidRPr="00B53494">
              <w:rPr>
                <w:rFonts w:cs="Arial"/>
                <w:b/>
                <w:color w:val="auto"/>
              </w:rPr>
              <w:t>Hours of work:</w:t>
            </w:r>
          </w:p>
        </w:tc>
        <w:tc>
          <w:tcPr>
            <w:tcW w:w="7001" w:type="dxa"/>
          </w:tcPr>
          <w:p w14:paraId="33869982" w14:textId="5D6C5F5C" w:rsidR="002B22D8" w:rsidRPr="00B53494" w:rsidRDefault="00087C1E" w:rsidP="00A37436">
            <w:pPr>
              <w:rPr>
                <w:rFonts w:cs="Arial"/>
              </w:rPr>
            </w:pPr>
            <w:r>
              <w:rPr>
                <w:rFonts w:cs="Arial"/>
              </w:rPr>
              <w:t>19.5</w:t>
            </w:r>
          </w:p>
        </w:tc>
      </w:tr>
      <w:tr w:rsidR="00DA4CB9" w:rsidRPr="00B53494" w14:paraId="3386998F" w14:textId="77777777" w:rsidTr="002B5270">
        <w:tc>
          <w:tcPr>
            <w:tcW w:w="2628" w:type="dxa"/>
          </w:tcPr>
          <w:p w14:paraId="33869987" w14:textId="77777777" w:rsidR="00DA4CB9" w:rsidRPr="00B53494" w:rsidRDefault="00DA4CB9" w:rsidP="00451F22">
            <w:pPr>
              <w:spacing w:before="60" w:after="60" w:line="240" w:lineRule="auto"/>
              <w:jc w:val="center"/>
              <w:rPr>
                <w:rFonts w:cs="Arial"/>
                <w:b/>
                <w:color w:val="auto"/>
              </w:rPr>
            </w:pPr>
            <w:r w:rsidRPr="00B53494">
              <w:rPr>
                <w:rFonts w:cs="Arial"/>
                <w:b/>
                <w:color w:val="auto"/>
              </w:rPr>
              <w:t>Job Purpose:</w:t>
            </w:r>
          </w:p>
        </w:tc>
        <w:tc>
          <w:tcPr>
            <w:tcW w:w="7001" w:type="dxa"/>
          </w:tcPr>
          <w:p w14:paraId="3386998E" w14:textId="6A5B5DEE" w:rsidR="00DA4CB9" w:rsidRPr="00F90E69" w:rsidRDefault="00087C1E" w:rsidP="004D45F2">
            <w:pPr>
              <w:spacing w:line="240" w:lineRule="auto"/>
              <w:jc w:val="both"/>
              <w:rPr>
                <w:rFonts w:cs="Arial"/>
                <w:b/>
                <w:bCs/>
              </w:rPr>
            </w:pPr>
            <w:r>
              <w:rPr>
                <w:rFonts w:cs="Arial"/>
                <w:b/>
                <w:bCs/>
              </w:rPr>
              <w:t xml:space="preserve">Housekeeper </w:t>
            </w:r>
          </w:p>
        </w:tc>
      </w:tr>
      <w:tr w:rsidR="00DA4CB9" w:rsidRPr="00B53494" w14:paraId="3386999D" w14:textId="77777777" w:rsidTr="002B5270">
        <w:tc>
          <w:tcPr>
            <w:tcW w:w="2628" w:type="dxa"/>
          </w:tcPr>
          <w:p w14:paraId="33869990" w14:textId="77777777" w:rsidR="00DA4CB9" w:rsidRPr="00B53494" w:rsidRDefault="00DA4CB9" w:rsidP="00451F22">
            <w:pPr>
              <w:spacing w:before="60" w:after="60" w:line="240" w:lineRule="auto"/>
              <w:jc w:val="center"/>
              <w:rPr>
                <w:rFonts w:cs="Arial"/>
                <w:b/>
                <w:color w:val="auto"/>
              </w:rPr>
            </w:pPr>
            <w:r w:rsidRPr="00B53494">
              <w:rPr>
                <w:rFonts w:cs="Arial"/>
                <w:b/>
                <w:color w:val="auto"/>
              </w:rPr>
              <w:t>Key Responsibilities:</w:t>
            </w:r>
          </w:p>
        </w:tc>
        <w:tc>
          <w:tcPr>
            <w:tcW w:w="7001" w:type="dxa"/>
          </w:tcPr>
          <w:p w14:paraId="33869991" w14:textId="3794FCAD" w:rsidR="003B62E7" w:rsidRPr="000A1B72" w:rsidRDefault="007D1B57" w:rsidP="000A1B72">
            <w:pPr>
              <w:spacing w:line="360" w:lineRule="auto"/>
              <w:jc w:val="both"/>
              <w:rPr>
                <w:rFonts w:cs="Arial"/>
                <w:u w:val="single"/>
              </w:rPr>
            </w:pPr>
            <w:r>
              <w:rPr>
                <w:rFonts w:cs="Arial"/>
                <w:u w:val="single"/>
              </w:rPr>
              <w:t>Main duties</w:t>
            </w:r>
          </w:p>
          <w:p w14:paraId="422D9FC8" w14:textId="77777777" w:rsidR="00B53494" w:rsidRPr="00211816" w:rsidRDefault="00211816"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Empty bins and replace liners. Wash as needed.</w:t>
            </w:r>
          </w:p>
          <w:p w14:paraId="0C57D26B" w14:textId="7F86E19A" w:rsidR="00211816" w:rsidRPr="00211816" w:rsidRDefault="00211816"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Vacuum mat and floor</w:t>
            </w:r>
            <w:r>
              <w:rPr>
                <w:rFonts w:ascii="Helvetica" w:hAnsi="Helvetica" w:cs="Helvetica"/>
                <w:color w:val="333333"/>
                <w:sz w:val="21"/>
                <w:szCs w:val="21"/>
                <w:shd w:val="clear" w:color="auto" w:fill="FAFAFA"/>
              </w:rPr>
              <w:t xml:space="preserve">. </w:t>
            </w:r>
            <w:r>
              <w:rPr>
                <w:rFonts w:ascii="Helvetica" w:hAnsi="Helvetica" w:cs="Helvetica"/>
                <w:color w:val="333333"/>
                <w:sz w:val="21"/>
                <w:szCs w:val="21"/>
                <w:shd w:val="clear" w:color="auto" w:fill="FAFAFA"/>
              </w:rPr>
              <w:t xml:space="preserve">Wash floor with </w:t>
            </w:r>
            <w:r>
              <w:rPr>
                <w:rFonts w:ascii="Helvetica" w:hAnsi="Helvetica" w:cs="Helvetica"/>
                <w:color w:val="333333"/>
                <w:sz w:val="21"/>
                <w:szCs w:val="21"/>
                <w:shd w:val="clear" w:color="auto" w:fill="FAFAFA"/>
              </w:rPr>
              <w:t xml:space="preserve">disinfectant </w:t>
            </w:r>
          </w:p>
          <w:p w14:paraId="3CE9CC9E" w14:textId="77777777" w:rsidR="00211816" w:rsidRPr="00211816" w:rsidRDefault="00211816"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Stock toilet tissue and hand soap</w:t>
            </w:r>
            <w:r>
              <w:rPr>
                <w:rFonts w:ascii="Helvetica" w:hAnsi="Helvetica" w:cs="Helvetica"/>
                <w:color w:val="333333"/>
                <w:sz w:val="21"/>
                <w:szCs w:val="21"/>
                <w:shd w:val="clear" w:color="auto" w:fill="FAFAFA"/>
              </w:rPr>
              <w:t xml:space="preserve"> and make sure toilets are clean</w:t>
            </w:r>
          </w:p>
          <w:p w14:paraId="6A085A0D" w14:textId="77777777" w:rsidR="00211816" w:rsidRPr="00211816" w:rsidRDefault="00211816" w:rsidP="00FE15F6">
            <w:pPr>
              <w:pStyle w:val="ListParagraph"/>
              <w:numPr>
                <w:ilvl w:val="0"/>
                <w:numId w:val="49"/>
              </w:numPr>
              <w:spacing w:line="360" w:lineRule="auto"/>
              <w:contextualSpacing/>
              <w:jc w:val="both"/>
              <w:rPr>
                <w:rFonts w:cs="Arial"/>
              </w:rPr>
            </w:pPr>
            <w:r>
              <w:rPr>
                <w:rFonts w:ascii="Helvetica" w:hAnsi="Helvetica" w:cs="Helvetica"/>
                <w:color w:val="333333"/>
                <w:sz w:val="21"/>
                <w:szCs w:val="21"/>
                <w:shd w:val="clear" w:color="auto" w:fill="FAFAFA"/>
              </w:rPr>
              <w:t>Wipe hand towel dispensers/hand dryers</w:t>
            </w:r>
          </w:p>
          <w:p w14:paraId="3386999C" w14:textId="5CD079D9" w:rsidR="00211816" w:rsidRPr="00211816" w:rsidRDefault="00211816" w:rsidP="00FE15F6">
            <w:pPr>
              <w:pStyle w:val="ListParagraph"/>
              <w:numPr>
                <w:ilvl w:val="0"/>
                <w:numId w:val="49"/>
              </w:numPr>
              <w:spacing w:line="360" w:lineRule="auto"/>
              <w:contextualSpacing/>
              <w:jc w:val="both"/>
              <w:rPr>
                <w:rFonts w:ascii="Helvetica" w:hAnsi="Helvetica" w:cs="Helvetica"/>
              </w:rPr>
            </w:pPr>
            <w:r w:rsidRPr="00211816">
              <w:rPr>
                <w:rFonts w:ascii="Helvetica" w:hAnsi="Helvetica" w:cs="Helvetica"/>
              </w:rPr>
              <w:t xml:space="preserve">General day to day cleaning around the building when and if required </w:t>
            </w:r>
          </w:p>
        </w:tc>
      </w:tr>
      <w:tr w:rsidR="002B5270" w:rsidRPr="00B53494" w14:paraId="338699A4" w14:textId="77777777" w:rsidTr="002B5270">
        <w:tc>
          <w:tcPr>
            <w:tcW w:w="2628" w:type="dxa"/>
          </w:tcPr>
          <w:p w14:paraId="3386999E" w14:textId="37681D63" w:rsidR="002B5270" w:rsidRPr="00B53494" w:rsidRDefault="002B5270" w:rsidP="00C7423F">
            <w:pPr>
              <w:spacing w:before="60" w:after="60" w:line="240" w:lineRule="auto"/>
              <w:rPr>
                <w:rFonts w:cs="Arial"/>
                <w:b/>
                <w:color w:val="auto"/>
              </w:rPr>
            </w:pPr>
            <w:r>
              <w:rPr>
                <w:rFonts w:cs="Arial"/>
                <w:b/>
                <w:color w:val="auto"/>
              </w:rPr>
              <w:t>Requirements:</w:t>
            </w:r>
          </w:p>
        </w:tc>
        <w:tc>
          <w:tcPr>
            <w:tcW w:w="7001" w:type="dxa"/>
            <w:vMerge w:val="restart"/>
          </w:tcPr>
          <w:p w14:paraId="6C0F6286" w14:textId="311E993C" w:rsidR="002B5270" w:rsidRDefault="002B5270" w:rsidP="00F90E69">
            <w:pPr>
              <w:spacing w:line="360" w:lineRule="auto"/>
              <w:jc w:val="both"/>
              <w:rPr>
                <w:rFonts w:cs="Arial"/>
                <w:u w:val="single"/>
              </w:rPr>
            </w:pPr>
            <w:r>
              <w:rPr>
                <w:rFonts w:cs="Arial"/>
                <w:u w:val="single"/>
              </w:rPr>
              <w:t>Essential</w:t>
            </w:r>
          </w:p>
          <w:p w14:paraId="338699A3" w14:textId="09CB64C3" w:rsidR="002B5270" w:rsidRPr="00C26956" w:rsidRDefault="00087C1E" w:rsidP="00C26956">
            <w:pPr>
              <w:pStyle w:val="ListParagraph"/>
              <w:numPr>
                <w:ilvl w:val="0"/>
                <w:numId w:val="49"/>
              </w:numPr>
              <w:spacing w:line="360" w:lineRule="auto"/>
              <w:contextualSpacing/>
              <w:jc w:val="both"/>
              <w:rPr>
                <w:rFonts w:cs="Arial"/>
              </w:rPr>
            </w:pPr>
            <w:r>
              <w:rPr>
                <w:rStyle w:val="Strong"/>
                <w:rFonts w:ascii="Helvetica" w:hAnsi="Helvetica"/>
                <w:color w:val="333333"/>
                <w:sz w:val="21"/>
                <w:szCs w:val="21"/>
                <w:shd w:val="clear" w:color="auto" w:fill="FAFAFA"/>
              </w:rPr>
              <w:t>21 years or over and in receipt of a qualifying social welfare payment for 1 year or more or 18 years and over for certain disadvantaged groups</w:t>
            </w:r>
          </w:p>
        </w:tc>
      </w:tr>
      <w:tr w:rsidR="002B5270" w:rsidRPr="00B53494" w14:paraId="73FA5EEA" w14:textId="77777777" w:rsidTr="002B5270">
        <w:tc>
          <w:tcPr>
            <w:tcW w:w="2628" w:type="dxa"/>
          </w:tcPr>
          <w:p w14:paraId="7BE7E49C" w14:textId="77777777" w:rsidR="002B5270" w:rsidRDefault="002B5270" w:rsidP="00C7423F">
            <w:pPr>
              <w:spacing w:before="60" w:after="60" w:line="240" w:lineRule="auto"/>
              <w:rPr>
                <w:rFonts w:cs="Arial"/>
                <w:b/>
                <w:color w:val="auto"/>
              </w:rPr>
            </w:pPr>
          </w:p>
        </w:tc>
        <w:tc>
          <w:tcPr>
            <w:tcW w:w="7001" w:type="dxa"/>
            <w:vMerge/>
          </w:tcPr>
          <w:p w14:paraId="0A3A2717" w14:textId="4DBC7B3A" w:rsidR="002B5270" w:rsidRPr="00C26956" w:rsidRDefault="002B5270" w:rsidP="00C26956">
            <w:pPr>
              <w:pStyle w:val="ListParagraph"/>
              <w:numPr>
                <w:ilvl w:val="0"/>
                <w:numId w:val="49"/>
              </w:numPr>
              <w:spacing w:line="360" w:lineRule="auto"/>
              <w:contextualSpacing/>
              <w:jc w:val="both"/>
              <w:rPr>
                <w:rFonts w:cs="Arial"/>
                <w:bCs/>
              </w:rPr>
            </w:pPr>
          </w:p>
        </w:tc>
      </w:tr>
      <w:tr w:rsidR="00F90E69" w:rsidRPr="00B53494" w14:paraId="46F3D0AF" w14:textId="77777777" w:rsidTr="002B5270">
        <w:tc>
          <w:tcPr>
            <w:tcW w:w="2628" w:type="dxa"/>
          </w:tcPr>
          <w:p w14:paraId="1041A427" w14:textId="3E2351BC" w:rsidR="00F90E69" w:rsidRDefault="00F90E69" w:rsidP="00B53494">
            <w:pPr>
              <w:spacing w:before="60" w:after="60" w:line="240" w:lineRule="auto"/>
              <w:rPr>
                <w:rFonts w:cs="Arial"/>
                <w:b/>
                <w:color w:val="auto"/>
              </w:rPr>
            </w:pPr>
          </w:p>
        </w:tc>
        <w:tc>
          <w:tcPr>
            <w:tcW w:w="7001" w:type="dxa"/>
          </w:tcPr>
          <w:p w14:paraId="22DD95BD" w14:textId="4BFB8485" w:rsidR="00750426" w:rsidRPr="00750426" w:rsidRDefault="004D45F2" w:rsidP="00F90E69">
            <w:pPr>
              <w:spacing w:line="360" w:lineRule="auto"/>
              <w:jc w:val="both"/>
              <w:rPr>
                <w:rFonts w:cs="Arial"/>
                <w:u w:val="single"/>
              </w:rPr>
            </w:pPr>
            <w:r w:rsidRPr="00486E94">
              <w:rPr>
                <w:rFonts w:cs="Arial"/>
                <w:u w:val="single"/>
              </w:rPr>
              <w:t>Desirable</w:t>
            </w:r>
          </w:p>
          <w:p w14:paraId="41431E72" w14:textId="2F080917" w:rsidR="00F90E69" w:rsidRPr="00486E94" w:rsidRDefault="00087C1E" w:rsidP="00B1056A">
            <w:pPr>
              <w:pStyle w:val="ListParagraph"/>
              <w:numPr>
                <w:ilvl w:val="0"/>
                <w:numId w:val="51"/>
              </w:numPr>
              <w:spacing w:line="360" w:lineRule="auto"/>
              <w:jc w:val="both"/>
            </w:pPr>
            <w:r>
              <w:lastRenderedPageBreak/>
              <w:t>Be a hardworking and flexible individual</w:t>
            </w:r>
          </w:p>
        </w:tc>
      </w:tr>
      <w:tr w:rsidR="00F811C7" w:rsidRPr="00B53494" w14:paraId="0FD6AD9D" w14:textId="77777777" w:rsidTr="002B5270">
        <w:tc>
          <w:tcPr>
            <w:tcW w:w="2628" w:type="dxa"/>
          </w:tcPr>
          <w:p w14:paraId="2A29591F" w14:textId="303C3FA0" w:rsidR="00F811C7" w:rsidRDefault="00F811C7" w:rsidP="00B53494">
            <w:pPr>
              <w:spacing w:before="60" w:after="60" w:line="240" w:lineRule="auto"/>
              <w:rPr>
                <w:rFonts w:cs="Arial"/>
                <w:b/>
                <w:color w:val="auto"/>
              </w:rPr>
            </w:pPr>
            <w:r>
              <w:rPr>
                <w:rFonts w:cs="Arial"/>
                <w:b/>
                <w:color w:val="auto"/>
              </w:rPr>
              <w:lastRenderedPageBreak/>
              <w:t>Education/Qualifications:</w:t>
            </w:r>
          </w:p>
        </w:tc>
        <w:tc>
          <w:tcPr>
            <w:tcW w:w="7001" w:type="dxa"/>
          </w:tcPr>
          <w:p w14:paraId="042CF0DE" w14:textId="049DA259" w:rsidR="00F811C7" w:rsidRDefault="00750426" w:rsidP="003B62E7">
            <w:pPr>
              <w:pStyle w:val="DefaultText"/>
              <w:rPr>
                <w:rFonts w:ascii="Arial" w:hAnsi="Arial" w:cs="Arial"/>
                <w:sz w:val="20"/>
                <w:u w:val="single"/>
              </w:rPr>
            </w:pPr>
            <w:r w:rsidRPr="00486E94">
              <w:rPr>
                <w:rFonts w:ascii="Arial" w:hAnsi="Arial" w:cs="Arial"/>
                <w:sz w:val="20"/>
                <w:u w:val="single"/>
              </w:rPr>
              <w:t>Essential</w:t>
            </w:r>
          </w:p>
          <w:p w14:paraId="145985B8" w14:textId="69CF6FCA" w:rsidR="00750426" w:rsidRDefault="00087C1E" w:rsidP="00B1056A">
            <w:pPr>
              <w:pStyle w:val="ListParagraph"/>
              <w:numPr>
                <w:ilvl w:val="0"/>
                <w:numId w:val="51"/>
              </w:numPr>
              <w:spacing w:line="360" w:lineRule="auto"/>
              <w:jc w:val="both"/>
              <w:rPr>
                <w:rFonts w:cs="Arial"/>
              </w:rPr>
            </w:pPr>
            <w:r>
              <w:rPr>
                <w:rFonts w:cs="Arial"/>
              </w:rPr>
              <w:t>NA</w:t>
            </w:r>
          </w:p>
          <w:p w14:paraId="421FB95D" w14:textId="77777777" w:rsidR="00750426" w:rsidRDefault="00750426" w:rsidP="003B62E7">
            <w:pPr>
              <w:pStyle w:val="DefaultText"/>
              <w:rPr>
                <w:rFonts w:ascii="Arial" w:hAnsi="Arial" w:cs="Arial"/>
                <w:sz w:val="20"/>
              </w:rPr>
            </w:pPr>
          </w:p>
          <w:p w14:paraId="5CF0AC38" w14:textId="77777777" w:rsidR="00426C87" w:rsidRPr="00486E94" w:rsidRDefault="00426C87" w:rsidP="003B62E7">
            <w:pPr>
              <w:pStyle w:val="DefaultText"/>
              <w:rPr>
                <w:rFonts w:ascii="Arial" w:hAnsi="Arial" w:cs="Arial"/>
                <w:sz w:val="20"/>
                <w:u w:val="single"/>
              </w:rPr>
            </w:pPr>
            <w:r w:rsidRPr="00486E94">
              <w:rPr>
                <w:rFonts w:ascii="Arial" w:hAnsi="Arial" w:cs="Arial"/>
                <w:sz w:val="20"/>
                <w:u w:val="single"/>
              </w:rPr>
              <w:t>Desirable</w:t>
            </w:r>
          </w:p>
          <w:p w14:paraId="2E69F26C" w14:textId="6BF6B1AF" w:rsidR="00750426" w:rsidRPr="00486E94" w:rsidRDefault="00087C1E" w:rsidP="00B1056A">
            <w:pPr>
              <w:pStyle w:val="ListParagraph"/>
              <w:numPr>
                <w:ilvl w:val="0"/>
                <w:numId w:val="51"/>
              </w:numPr>
              <w:spacing w:line="360" w:lineRule="auto"/>
              <w:jc w:val="both"/>
              <w:rPr>
                <w:rFonts w:cs="Arial"/>
              </w:rPr>
            </w:pPr>
            <w:r>
              <w:rPr>
                <w:rFonts w:cs="Arial"/>
              </w:rPr>
              <w:t>NA</w:t>
            </w:r>
          </w:p>
          <w:p w14:paraId="0F4CC964" w14:textId="3A43DC37" w:rsidR="00750426" w:rsidRDefault="00750426" w:rsidP="003B62E7">
            <w:pPr>
              <w:pStyle w:val="DefaultText"/>
              <w:rPr>
                <w:rFonts w:ascii="Arial" w:hAnsi="Arial" w:cs="Arial"/>
                <w:b/>
                <w:sz w:val="20"/>
              </w:rPr>
            </w:pPr>
          </w:p>
        </w:tc>
      </w:tr>
      <w:tr w:rsidR="00B53494" w:rsidRPr="00B53494" w14:paraId="338699A7" w14:textId="77777777" w:rsidTr="002B5270">
        <w:tc>
          <w:tcPr>
            <w:tcW w:w="2628" w:type="dxa"/>
          </w:tcPr>
          <w:p w14:paraId="338699A5" w14:textId="12619CBE" w:rsidR="00B53494" w:rsidRDefault="00B53494" w:rsidP="00B53494">
            <w:pPr>
              <w:spacing w:before="60" w:after="60" w:line="240" w:lineRule="auto"/>
              <w:rPr>
                <w:rFonts w:cs="Arial"/>
                <w:b/>
                <w:color w:val="auto"/>
              </w:rPr>
            </w:pPr>
            <w:r>
              <w:rPr>
                <w:rFonts w:cs="Arial"/>
                <w:b/>
                <w:color w:val="auto"/>
              </w:rPr>
              <w:t>Salary and Benefits</w:t>
            </w:r>
            <w:r w:rsidR="00F811C7">
              <w:rPr>
                <w:rFonts w:cs="Arial"/>
                <w:b/>
                <w:color w:val="auto"/>
              </w:rPr>
              <w:t>:</w:t>
            </w:r>
          </w:p>
        </w:tc>
        <w:tc>
          <w:tcPr>
            <w:tcW w:w="7001" w:type="dxa"/>
          </w:tcPr>
          <w:p w14:paraId="14F8B063" w14:textId="6135C1A2" w:rsidR="008B0DCE" w:rsidRDefault="00087C1E" w:rsidP="003B62E7">
            <w:pPr>
              <w:pStyle w:val="DefaultText"/>
              <w:rPr>
                <w:rFonts w:ascii="Arial" w:hAnsi="Arial" w:cs="Arial"/>
                <w:sz w:val="20"/>
              </w:rPr>
            </w:pPr>
            <w:r>
              <w:rPr>
                <w:rFonts w:ascii="Arial" w:hAnsi="Arial" w:cs="Arial"/>
                <w:sz w:val="20"/>
              </w:rPr>
              <w:t>CE Rates</w:t>
            </w:r>
          </w:p>
          <w:p w14:paraId="338699A6" w14:textId="6E30CCA4" w:rsidR="00B53494" w:rsidRPr="00741BB6" w:rsidRDefault="00B53494" w:rsidP="003B62E7">
            <w:pPr>
              <w:pStyle w:val="DefaultText"/>
              <w:rPr>
                <w:rFonts w:ascii="Arial" w:hAnsi="Arial" w:cs="Arial"/>
                <w:sz w:val="20"/>
              </w:rPr>
            </w:pPr>
          </w:p>
        </w:tc>
      </w:tr>
      <w:tr w:rsidR="00C26956" w:rsidRPr="00B53494" w14:paraId="2E4F7174" w14:textId="77777777" w:rsidTr="002B5270">
        <w:tc>
          <w:tcPr>
            <w:tcW w:w="2628" w:type="dxa"/>
          </w:tcPr>
          <w:p w14:paraId="0EF389E3" w14:textId="45C6E0AB" w:rsidR="00C26956" w:rsidRDefault="00C26956" w:rsidP="00B53494">
            <w:pPr>
              <w:spacing w:before="60" w:after="60" w:line="240" w:lineRule="auto"/>
              <w:rPr>
                <w:rFonts w:cs="Arial"/>
                <w:b/>
                <w:color w:val="auto"/>
              </w:rPr>
            </w:pPr>
            <w:r>
              <w:rPr>
                <w:rFonts w:cs="Arial"/>
                <w:b/>
                <w:color w:val="auto"/>
              </w:rPr>
              <w:t>Review</w:t>
            </w:r>
            <w:r w:rsidR="00F811C7">
              <w:rPr>
                <w:rFonts w:cs="Arial"/>
                <w:b/>
                <w:color w:val="auto"/>
              </w:rPr>
              <w:t>:</w:t>
            </w:r>
          </w:p>
        </w:tc>
        <w:tc>
          <w:tcPr>
            <w:tcW w:w="7001" w:type="dxa"/>
          </w:tcPr>
          <w:p w14:paraId="2FFD9525" w14:textId="5DF7C5A4" w:rsidR="00C26956" w:rsidRPr="001A7046" w:rsidRDefault="001A7046" w:rsidP="003B62E7">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8A6E27" w:rsidRPr="00B53494" w14:paraId="76EE293C" w14:textId="77777777" w:rsidTr="002B5270">
        <w:tc>
          <w:tcPr>
            <w:tcW w:w="2628" w:type="dxa"/>
          </w:tcPr>
          <w:p w14:paraId="0D7943B4" w14:textId="6DC3CFA0" w:rsidR="008A6E27" w:rsidRDefault="008A6E27" w:rsidP="00B53494">
            <w:pPr>
              <w:spacing w:before="60" w:after="60" w:line="240" w:lineRule="auto"/>
              <w:rPr>
                <w:rFonts w:cs="Arial"/>
                <w:b/>
                <w:color w:val="auto"/>
              </w:rPr>
            </w:pPr>
            <w:r>
              <w:rPr>
                <w:rFonts w:cs="Arial"/>
                <w:b/>
                <w:color w:val="auto"/>
              </w:rPr>
              <w:t xml:space="preserve">How to apply: </w:t>
            </w:r>
          </w:p>
        </w:tc>
        <w:tc>
          <w:tcPr>
            <w:tcW w:w="7001" w:type="dxa"/>
          </w:tcPr>
          <w:p w14:paraId="002718C7" w14:textId="30B1E42F" w:rsidR="008A6E27" w:rsidRPr="001A7046" w:rsidRDefault="00C15C76" w:rsidP="003B62E7">
            <w:pPr>
              <w:pStyle w:val="DefaultText"/>
              <w:rPr>
                <w:rFonts w:ascii="Arial" w:hAnsi="Arial" w:cs="Arial"/>
                <w:sz w:val="20"/>
              </w:rPr>
            </w:pPr>
            <w:r>
              <w:rPr>
                <w:rFonts w:ascii="Arial" w:hAnsi="Arial" w:cs="Arial"/>
                <w:sz w:val="20"/>
              </w:rPr>
              <w:t xml:space="preserve">Contact your local </w:t>
            </w:r>
            <w:proofErr w:type="spellStart"/>
            <w:r>
              <w:rPr>
                <w:rFonts w:ascii="Arial" w:hAnsi="Arial" w:cs="Arial"/>
                <w:sz w:val="20"/>
              </w:rPr>
              <w:t>Intreo</w:t>
            </w:r>
            <w:proofErr w:type="spellEnd"/>
            <w:r>
              <w:rPr>
                <w:rFonts w:ascii="Arial" w:hAnsi="Arial" w:cs="Arial"/>
                <w:sz w:val="20"/>
              </w:rPr>
              <w:t xml:space="preserve"> Office (Social Welfare)  </w:t>
            </w:r>
          </w:p>
        </w:tc>
      </w:tr>
      <w:tr w:rsidR="00D424BC" w:rsidRPr="00B53494" w14:paraId="30631428" w14:textId="77777777" w:rsidTr="002B5270">
        <w:tc>
          <w:tcPr>
            <w:tcW w:w="2628" w:type="dxa"/>
          </w:tcPr>
          <w:p w14:paraId="0A8F8249" w14:textId="24F4C2BB" w:rsidR="00D424BC" w:rsidRDefault="00D424BC" w:rsidP="00B53494">
            <w:pPr>
              <w:spacing w:before="60" w:after="60" w:line="240" w:lineRule="auto"/>
              <w:rPr>
                <w:rFonts w:cs="Arial"/>
                <w:b/>
                <w:color w:val="auto"/>
              </w:rPr>
            </w:pPr>
            <w:r>
              <w:rPr>
                <w:rFonts w:cs="Arial"/>
                <w:b/>
                <w:color w:val="auto"/>
              </w:rPr>
              <w:t>Closing Date for Applications</w:t>
            </w:r>
            <w:r w:rsidR="00C15C76">
              <w:rPr>
                <w:rFonts w:cs="Arial"/>
                <w:b/>
                <w:color w:val="auto"/>
              </w:rPr>
              <w:t xml:space="preserve"> and Reference Number</w:t>
            </w:r>
            <w:r>
              <w:rPr>
                <w:rFonts w:cs="Arial"/>
                <w:b/>
                <w:color w:val="auto"/>
              </w:rPr>
              <w:t>:</w:t>
            </w:r>
          </w:p>
        </w:tc>
        <w:tc>
          <w:tcPr>
            <w:tcW w:w="7001" w:type="dxa"/>
          </w:tcPr>
          <w:p w14:paraId="0F1D35B2" w14:textId="6EA1AE06" w:rsidR="00211816" w:rsidRPr="00211816" w:rsidRDefault="00211816" w:rsidP="00211816">
            <w:pPr>
              <w:pStyle w:val="DefaultText"/>
              <w:rPr>
                <w:rFonts w:ascii="Arial" w:hAnsi="Arial" w:cs="Arial"/>
                <w:sz w:val="20"/>
              </w:rPr>
            </w:pPr>
            <w:r>
              <w:rPr>
                <w:rFonts w:ascii="Arial" w:hAnsi="Arial" w:cs="Arial"/>
                <w:sz w:val="20"/>
              </w:rPr>
              <w:t>REFERENCE</w:t>
            </w:r>
            <w:r w:rsidRPr="00211816">
              <w:rPr>
                <w:rFonts w:ascii="Arial" w:hAnsi="Arial" w:cs="Arial"/>
                <w:szCs w:val="24"/>
              </w:rPr>
              <w:t xml:space="preserve"> </w:t>
            </w:r>
            <w:r w:rsidRPr="00211816">
              <w:rPr>
                <w:rFonts w:ascii="Arial" w:hAnsi="Arial" w:cs="Arial"/>
                <w:szCs w:val="24"/>
              </w:rPr>
              <w:t>3385795</w:t>
            </w:r>
          </w:p>
          <w:p w14:paraId="3E85DC59" w14:textId="689B407A" w:rsidR="00D424BC" w:rsidRDefault="00D424BC" w:rsidP="003B62E7">
            <w:pPr>
              <w:pStyle w:val="DefaultText"/>
              <w:rPr>
                <w:rFonts w:ascii="Arial" w:hAnsi="Arial" w:cs="Arial"/>
                <w:sz w:val="20"/>
              </w:rPr>
            </w:pPr>
          </w:p>
        </w:tc>
      </w:tr>
    </w:tbl>
    <w:p w14:paraId="338699A8" w14:textId="77777777" w:rsidR="00453786" w:rsidRPr="00B53494" w:rsidRDefault="00453786" w:rsidP="00310FCC">
      <w:pPr>
        <w:jc w:val="both"/>
        <w:rPr>
          <w:rFonts w:cs="Arial"/>
        </w:rPr>
      </w:pPr>
      <w:bookmarkStart w:id="0" w:name="_GoBack"/>
      <w:bookmarkEnd w:id="0"/>
    </w:p>
    <w:sectPr w:rsidR="00453786" w:rsidRPr="00B53494" w:rsidSect="000B232A">
      <w:headerReference w:type="even" r:id="rId12"/>
      <w:headerReference w:type="default" r:id="rId13"/>
      <w:footerReference w:type="even" r:id="rId14"/>
      <w:headerReference w:type="first" r:id="rId15"/>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6DB7F" w14:textId="77777777" w:rsidR="00B720E0" w:rsidRDefault="00B720E0">
      <w:r>
        <w:separator/>
      </w:r>
    </w:p>
  </w:endnote>
  <w:endnote w:type="continuationSeparator" w:id="0">
    <w:p w14:paraId="4B3C36BD" w14:textId="77777777" w:rsidR="00B720E0" w:rsidRDefault="00B7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5" w14:textId="77777777" w:rsidR="00E63DA3" w:rsidRDefault="00E63DA3"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699B6" w14:textId="77777777" w:rsidR="00E63DA3" w:rsidRDefault="00E63DA3" w:rsidP="000A0B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B80E7" w14:textId="77777777" w:rsidR="00B720E0" w:rsidRDefault="00B720E0">
      <w:r>
        <w:separator/>
      </w:r>
    </w:p>
  </w:footnote>
  <w:footnote w:type="continuationSeparator" w:id="0">
    <w:p w14:paraId="293D9D4A" w14:textId="77777777" w:rsidR="00B720E0" w:rsidRDefault="00B7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3" w14:textId="52114120" w:rsidR="00E63DA3" w:rsidRDefault="00E6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4" w14:textId="7AFC3952" w:rsidR="00E63DA3" w:rsidRDefault="00E63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99B7" w14:textId="1D68A1BB" w:rsidR="00E63DA3" w:rsidRDefault="00E6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D4202"/>
    <w:multiLevelType w:val="hybridMultilevel"/>
    <w:tmpl w:val="31A2593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B45401"/>
    <w:multiLevelType w:val="hybridMultilevel"/>
    <w:tmpl w:val="1CF66C88"/>
    <w:lvl w:ilvl="0" w:tplc="88ACA33E">
      <w:start w:val="3"/>
      <w:numFmt w:val="decimal"/>
      <w:lvlText w:val="%1"/>
      <w:lvlJc w:val="left"/>
      <w:pPr>
        <w:tabs>
          <w:tab w:val="num" w:pos="760"/>
        </w:tabs>
        <w:ind w:left="760" w:hanging="360"/>
      </w:pPr>
      <w:rPr>
        <w:rFonts w:hint="default"/>
      </w:rPr>
    </w:lvl>
    <w:lvl w:ilvl="1" w:tplc="FB3A9B3E" w:tentative="1">
      <w:start w:val="1"/>
      <w:numFmt w:val="lowerLetter"/>
      <w:lvlText w:val="%2."/>
      <w:lvlJc w:val="left"/>
      <w:pPr>
        <w:tabs>
          <w:tab w:val="num" w:pos="1480"/>
        </w:tabs>
        <w:ind w:left="1480" w:hanging="360"/>
      </w:pPr>
    </w:lvl>
    <w:lvl w:ilvl="2" w:tplc="0F72CBDA" w:tentative="1">
      <w:start w:val="1"/>
      <w:numFmt w:val="lowerRoman"/>
      <w:lvlText w:val="%3."/>
      <w:lvlJc w:val="right"/>
      <w:pPr>
        <w:tabs>
          <w:tab w:val="num" w:pos="2200"/>
        </w:tabs>
        <w:ind w:left="2200" w:hanging="180"/>
      </w:pPr>
    </w:lvl>
    <w:lvl w:ilvl="3" w:tplc="1F6AB052" w:tentative="1">
      <w:start w:val="1"/>
      <w:numFmt w:val="decimal"/>
      <w:lvlText w:val="%4."/>
      <w:lvlJc w:val="left"/>
      <w:pPr>
        <w:tabs>
          <w:tab w:val="num" w:pos="2920"/>
        </w:tabs>
        <w:ind w:left="2920" w:hanging="360"/>
      </w:pPr>
    </w:lvl>
    <w:lvl w:ilvl="4" w:tplc="AC4A487A" w:tentative="1">
      <w:start w:val="1"/>
      <w:numFmt w:val="lowerLetter"/>
      <w:lvlText w:val="%5."/>
      <w:lvlJc w:val="left"/>
      <w:pPr>
        <w:tabs>
          <w:tab w:val="num" w:pos="3640"/>
        </w:tabs>
        <w:ind w:left="3640" w:hanging="360"/>
      </w:pPr>
    </w:lvl>
    <w:lvl w:ilvl="5" w:tplc="D2883FB6" w:tentative="1">
      <w:start w:val="1"/>
      <w:numFmt w:val="lowerRoman"/>
      <w:lvlText w:val="%6."/>
      <w:lvlJc w:val="right"/>
      <w:pPr>
        <w:tabs>
          <w:tab w:val="num" w:pos="4360"/>
        </w:tabs>
        <w:ind w:left="4360" w:hanging="180"/>
      </w:pPr>
    </w:lvl>
    <w:lvl w:ilvl="6" w:tplc="9A9A9076" w:tentative="1">
      <w:start w:val="1"/>
      <w:numFmt w:val="decimal"/>
      <w:lvlText w:val="%7."/>
      <w:lvlJc w:val="left"/>
      <w:pPr>
        <w:tabs>
          <w:tab w:val="num" w:pos="5080"/>
        </w:tabs>
        <w:ind w:left="5080" w:hanging="360"/>
      </w:pPr>
    </w:lvl>
    <w:lvl w:ilvl="7" w:tplc="A22AC6E8" w:tentative="1">
      <w:start w:val="1"/>
      <w:numFmt w:val="lowerLetter"/>
      <w:lvlText w:val="%8."/>
      <w:lvlJc w:val="left"/>
      <w:pPr>
        <w:tabs>
          <w:tab w:val="num" w:pos="5800"/>
        </w:tabs>
        <w:ind w:left="5800" w:hanging="360"/>
      </w:pPr>
    </w:lvl>
    <w:lvl w:ilvl="8" w:tplc="6B54F79C" w:tentative="1">
      <w:start w:val="1"/>
      <w:numFmt w:val="lowerRoman"/>
      <w:lvlText w:val="%9."/>
      <w:lvlJc w:val="right"/>
      <w:pPr>
        <w:tabs>
          <w:tab w:val="num" w:pos="6520"/>
        </w:tabs>
        <w:ind w:left="6520" w:hanging="180"/>
      </w:pPr>
    </w:lvl>
  </w:abstractNum>
  <w:abstractNum w:abstractNumId="3"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9305D4"/>
    <w:multiLevelType w:val="hybridMultilevel"/>
    <w:tmpl w:val="9F76E9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C939DB"/>
    <w:multiLevelType w:val="hybridMultilevel"/>
    <w:tmpl w:val="E90C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302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36B34"/>
    <w:multiLevelType w:val="hybridMultilevel"/>
    <w:tmpl w:val="EA4C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70EFD"/>
    <w:multiLevelType w:val="hybridMultilevel"/>
    <w:tmpl w:val="563A6D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B82B09"/>
    <w:multiLevelType w:val="hybridMultilevel"/>
    <w:tmpl w:val="56821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DF6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B031D0"/>
    <w:multiLevelType w:val="hybridMultilevel"/>
    <w:tmpl w:val="491881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4" w15:restartNumberingAfterBreak="0">
    <w:nsid w:val="2C2A7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95B50"/>
    <w:multiLevelType w:val="hybridMultilevel"/>
    <w:tmpl w:val="854052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06A02B0"/>
    <w:multiLevelType w:val="hybridMultilevel"/>
    <w:tmpl w:val="71EE1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C753B3"/>
    <w:multiLevelType w:val="hybridMultilevel"/>
    <w:tmpl w:val="31D66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C02A8F"/>
    <w:multiLevelType w:val="multilevel"/>
    <w:tmpl w:val="D63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795533"/>
    <w:multiLevelType w:val="multilevel"/>
    <w:tmpl w:val="91D8B9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AA1E64"/>
    <w:multiLevelType w:val="hybridMultilevel"/>
    <w:tmpl w:val="9536B148"/>
    <w:lvl w:ilvl="0" w:tplc="C2A49342">
      <w:start w:val="1"/>
      <w:numFmt w:val="bullet"/>
      <w:lvlText w:val=""/>
      <w:lvlJc w:val="left"/>
      <w:pPr>
        <w:tabs>
          <w:tab w:val="num" w:pos="1069"/>
        </w:tabs>
        <w:ind w:left="1069" w:hanging="360"/>
      </w:pPr>
      <w:rPr>
        <w:rFonts w:ascii="Symbol" w:eastAsia="Times New Roman" w:hAnsi="Symbol" w:cs="Arial" w:hint="default"/>
      </w:rPr>
    </w:lvl>
    <w:lvl w:ilvl="1" w:tplc="CDDC1238" w:tentative="1">
      <w:start w:val="1"/>
      <w:numFmt w:val="bullet"/>
      <w:lvlText w:val="o"/>
      <w:lvlJc w:val="left"/>
      <w:pPr>
        <w:tabs>
          <w:tab w:val="num" w:pos="1789"/>
        </w:tabs>
        <w:ind w:left="1789" w:hanging="360"/>
      </w:pPr>
      <w:rPr>
        <w:rFonts w:ascii="Courier New" w:hAnsi="Courier New" w:cs="Courier New" w:hint="default"/>
      </w:rPr>
    </w:lvl>
    <w:lvl w:ilvl="2" w:tplc="37320088" w:tentative="1">
      <w:start w:val="1"/>
      <w:numFmt w:val="bullet"/>
      <w:lvlText w:val=""/>
      <w:lvlJc w:val="left"/>
      <w:pPr>
        <w:tabs>
          <w:tab w:val="num" w:pos="2509"/>
        </w:tabs>
        <w:ind w:left="2509" w:hanging="360"/>
      </w:pPr>
      <w:rPr>
        <w:rFonts w:ascii="Wingdings" w:hAnsi="Wingdings" w:hint="default"/>
      </w:rPr>
    </w:lvl>
    <w:lvl w:ilvl="3" w:tplc="AC4A2FF0" w:tentative="1">
      <w:start w:val="1"/>
      <w:numFmt w:val="bullet"/>
      <w:lvlText w:val=""/>
      <w:lvlJc w:val="left"/>
      <w:pPr>
        <w:tabs>
          <w:tab w:val="num" w:pos="3229"/>
        </w:tabs>
        <w:ind w:left="3229" w:hanging="360"/>
      </w:pPr>
      <w:rPr>
        <w:rFonts w:ascii="Symbol" w:hAnsi="Symbol" w:hint="default"/>
      </w:rPr>
    </w:lvl>
    <w:lvl w:ilvl="4" w:tplc="7BB08B5A" w:tentative="1">
      <w:start w:val="1"/>
      <w:numFmt w:val="bullet"/>
      <w:lvlText w:val="o"/>
      <w:lvlJc w:val="left"/>
      <w:pPr>
        <w:tabs>
          <w:tab w:val="num" w:pos="3949"/>
        </w:tabs>
        <w:ind w:left="3949" w:hanging="360"/>
      </w:pPr>
      <w:rPr>
        <w:rFonts w:ascii="Courier New" w:hAnsi="Courier New" w:cs="Courier New" w:hint="default"/>
      </w:rPr>
    </w:lvl>
    <w:lvl w:ilvl="5" w:tplc="64B61DAC" w:tentative="1">
      <w:start w:val="1"/>
      <w:numFmt w:val="bullet"/>
      <w:lvlText w:val=""/>
      <w:lvlJc w:val="left"/>
      <w:pPr>
        <w:tabs>
          <w:tab w:val="num" w:pos="4669"/>
        </w:tabs>
        <w:ind w:left="4669" w:hanging="360"/>
      </w:pPr>
      <w:rPr>
        <w:rFonts w:ascii="Wingdings" w:hAnsi="Wingdings" w:hint="default"/>
      </w:rPr>
    </w:lvl>
    <w:lvl w:ilvl="6" w:tplc="BA0E3A8E" w:tentative="1">
      <w:start w:val="1"/>
      <w:numFmt w:val="bullet"/>
      <w:lvlText w:val=""/>
      <w:lvlJc w:val="left"/>
      <w:pPr>
        <w:tabs>
          <w:tab w:val="num" w:pos="5389"/>
        </w:tabs>
        <w:ind w:left="5389" w:hanging="360"/>
      </w:pPr>
      <w:rPr>
        <w:rFonts w:ascii="Symbol" w:hAnsi="Symbol" w:hint="default"/>
      </w:rPr>
    </w:lvl>
    <w:lvl w:ilvl="7" w:tplc="C4D6029E" w:tentative="1">
      <w:start w:val="1"/>
      <w:numFmt w:val="bullet"/>
      <w:lvlText w:val="o"/>
      <w:lvlJc w:val="left"/>
      <w:pPr>
        <w:tabs>
          <w:tab w:val="num" w:pos="6109"/>
        </w:tabs>
        <w:ind w:left="6109" w:hanging="360"/>
      </w:pPr>
      <w:rPr>
        <w:rFonts w:ascii="Courier New" w:hAnsi="Courier New" w:cs="Courier New" w:hint="default"/>
      </w:rPr>
    </w:lvl>
    <w:lvl w:ilvl="8" w:tplc="B17086CA"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3546726D"/>
    <w:multiLevelType w:val="hybridMultilevel"/>
    <w:tmpl w:val="FA10C15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7B54D90"/>
    <w:multiLevelType w:val="hybridMultilevel"/>
    <w:tmpl w:val="C1EE6244"/>
    <w:lvl w:ilvl="0" w:tplc="08090001">
      <w:start w:val="1"/>
      <w:numFmt w:val="bullet"/>
      <w:lvlText w:val=""/>
      <w:lvlJc w:val="left"/>
      <w:pPr>
        <w:tabs>
          <w:tab w:val="num" w:pos="1535"/>
        </w:tabs>
        <w:ind w:left="1535" w:hanging="360"/>
      </w:pPr>
      <w:rPr>
        <w:rFonts w:ascii="Symbol" w:hAnsi="Symbol" w:hint="default"/>
      </w:rPr>
    </w:lvl>
    <w:lvl w:ilvl="1" w:tplc="08090003" w:tentative="1">
      <w:start w:val="1"/>
      <w:numFmt w:val="bullet"/>
      <w:lvlText w:val="o"/>
      <w:lvlJc w:val="left"/>
      <w:pPr>
        <w:tabs>
          <w:tab w:val="num" w:pos="2255"/>
        </w:tabs>
        <w:ind w:left="2255" w:hanging="360"/>
      </w:pPr>
      <w:rPr>
        <w:rFonts w:ascii="Courier New" w:hAnsi="Courier New" w:cs="Courier New" w:hint="default"/>
      </w:rPr>
    </w:lvl>
    <w:lvl w:ilvl="2" w:tplc="08090005" w:tentative="1">
      <w:start w:val="1"/>
      <w:numFmt w:val="bullet"/>
      <w:lvlText w:val=""/>
      <w:lvlJc w:val="left"/>
      <w:pPr>
        <w:tabs>
          <w:tab w:val="num" w:pos="2975"/>
        </w:tabs>
        <w:ind w:left="2975" w:hanging="360"/>
      </w:pPr>
      <w:rPr>
        <w:rFonts w:ascii="Wingdings" w:hAnsi="Wingdings" w:hint="default"/>
      </w:rPr>
    </w:lvl>
    <w:lvl w:ilvl="3" w:tplc="08090001" w:tentative="1">
      <w:start w:val="1"/>
      <w:numFmt w:val="bullet"/>
      <w:lvlText w:val=""/>
      <w:lvlJc w:val="left"/>
      <w:pPr>
        <w:tabs>
          <w:tab w:val="num" w:pos="3695"/>
        </w:tabs>
        <w:ind w:left="3695" w:hanging="360"/>
      </w:pPr>
      <w:rPr>
        <w:rFonts w:ascii="Symbol" w:hAnsi="Symbol" w:hint="default"/>
      </w:rPr>
    </w:lvl>
    <w:lvl w:ilvl="4" w:tplc="08090003" w:tentative="1">
      <w:start w:val="1"/>
      <w:numFmt w:val="bullet"/>
      <w:lvlText w:val="o"/>
      <w:lvlJc w:val="left"/>
      <w:pPr>
        <w:tabs>
          <w:tab w:val="num" w:pos="4415"/>
        </w:tabs>
        <w:ind w:left="4415" w:hanging="360"/>
      </w:pPr>
      <w:rPr>
        <w:rFonts w:ascii="Courier New" w:hAnsi="Courier New" w:cs="Courier New" w:hint="default"/>
      </w:rPr>
    </w:lvl>
    <w:lvl w:ilvl="5" w:tplc="08090005" w:tentative="1">
      <w:start w:val="1"/>
      <w:numFmt w:val="bullet"/>
      <w:lvlText w:val=""/>
      <w:lvlJc w:val="left"/>
      <w:pPr>
        <w:tabs>
          <w:tab w:val="num" w:pos="5135"/>
        </w:tabs>
        <w:ind w:left="5135" w:hanging="360"/>
      </w:pPr>
      <w:rPr>
        <w:rFonts w:ascii="Wingdings" w:hAnsi="Wingdings" w:hint="default"/>
      </w:rPr>
    </w:lvl>
    <w:lvl w:ilvl="6" w:tplc="08090001" w:tentative="1">
      <w:start w:val="1"/>
      <w:numFmt w:val="bullet"/>
      <w:lvlText w:val=""/>
      <w:lvlJc w:val="left"/>
      <w:pPr>
        <w:tabs>
          <w:tab w:val="num" w:pos="5855"/>
        </w:tabs>
        <w:ind w:left="5855" w:hanging="360"/>
      </w:pPr>
      <w:rPr>
        <w:rFonts w:ascii="Symbol" w:hAnsi="Symbol" w:hint="default"/>
      </w:rPr>
    </w:lvl>
    <w:lvl w:ilvl="7" w:tplc="08090003" w:tentative="1">
      <w:start w:val="1"/>
      <w:numFmt w:val="bullet"/>
      <w:lvlText w:val="o"/>
      <w:lvlJc w:val="left"/>
      <w:pPr>
        <w:tabs>
          <w:tab w:val="num" w:pos="6575"/>
        </w:tabs>
        <w:ind w:left="6575" w:hanging="360"/>
      </w:pPr>
      <w:rPr>
        <w:rFonts w:ascii="Courier New" w:hAnsi="Courier New" w:cs="Courier New" w:hint="default"/>
      </w:rPr>
    </w:lvl>
    <w:lvl w:ilvl="8" w:tplc="08090005" w:tentative="1">
      <w:start w:val="1"/>
      <w:numFmt w:val="bullet"/>
      <w:lvlText w:val=""/>
      <w:lvlJc w:val="left"/>
      <w:pPr>
        <w:tabs>
          <w:tab w:val="num" w:pos="7295"/>
        </w:tabs>
        <w:ind w:left="7295" w:hanging="360"/>
      </w:pPr>
      <w:rPr>
        <w:rFonts w:ascii="Wingdings" w:hAnsi="Wingdings" w:hint="default"/>
      </w:rPr>
    </w:lvl>
  </w:abstractNum>
  <w:abstractNum w:abstractNumId="23" w15:restartNumberingAfterBreak="0">
    <w:nsid w:val="381B35A7"/>
    <w:multiLevelType w:val="hybridMultilevel"/>
    <w:tmpl w:val="0A6ACF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660"/>
        </w:tabs>
        <w:ind w:left="66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E613DA"/>
    <w:multiLevelType w:val="hybridMultilevel"/>
    <w:tmpl w:val="77E4E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04F6ABB"/>
    <w:multiLevelType w:val="multilevel"/>
    <w:tmpl w:val="A19E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1F4C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AAF6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FD6D86"/>
    <w:multiLevelType w:val="hybridMultilevel"/>
    <w:tmpl w:val="D5C8E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3" w15:restartNumberingAfterBreak="0">
    <w:nsid w:val="55A742A0"/>
    <w:multiLevelType w:val="hybridMultilevel"/>
    <w:tmpl w:val="7C3C9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8106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63C32"/>
    <w:multiLevelType w:val="hybridMultilevel"/>
    <w:tmpl w:val="06345226"/>
    <w:lvl w:ilvl="0" w:tplc="ABC8A65E">
      <w:start w:val="8"/>
      <w:numFmt w:val="decimal"/>
      <w:lvlText w:val="%1"/>
      <w:lvlJc w:val="left"/>
      <w:pPr>
        <w:tabs>
          <w:tab w:val="num" w:pos="1069"/>
        </w:tabs>
        <w:ind w:left="1069" w:hanging="360"/>
      </w:pPr>
      <w:rPr>
        <w:rFonts w:hint="default"/>
      </w:rPr>
    </w:lvl>
    <w:lvl w:ilvl="1" w:tplc="FAC02A26" w:tentative="1">
      <w:start w:val="1"/>
      <w:numFmt w:val="lowerLetter"/>
      <w:lvlText w:val="%2."/>
      <w:lvlJc w:val="left"/>
      <w:pPr>
        <w:tabs>
          <w:tab w:val="num" w:pos="1789"/>
        </w:tabs>
        <w:ind w:left="1789" w:hanging="360"/>
      </w:pPr>
    </w:lvl>
    <w:lvl w:ilvl="2" w:tplc="5D1A487C" w:tentative="1">
      <w:start w:val="1"/>
      <w:numFmt w:val="lowerRoman"/>
      <w:lvlText w:val="%3."/>
      <w:lvlJc w:val="right"/>
      <w:pPr>
        <w:tabs>
          <w:tab w:val="num" w:pos="2509"/>
        </w:tabs>
        <w:ind w:left="2509" w:hanging="180"/>
      </w:pPr>
    </w:lvl>
    <w:lvl w:ilvl="3" w:tplc="4CB4F500" w:tentative="1">
      <w:start w:val="1"/>
      <w:numFmt w:val="decimal"/>
      <w:lvlText w:val="%4."/>
      <w:lvlJc w:val="left"/>
      <w:pPr>
        <w:tabs>
          <w:tab w:val="num" w:pos="3229"/>
        </w:tabs>
        <w:ind w:left="3229" w:hanging="360"/>
      </w:pPr>
    </w:lvl>
    <w:lvl w:ilvl="4" w:tplc="B170AD6C" w:tentative="1">
      <w:start w:val="1"/>
      <w:numFmt w:val="lowerLetter"/>
      <w:lvlText w:val="%5."/>
      <w:lvlJc w:val="left"/>
      <w:pPr>
        <w:tabs>
          <w:tab w:val="num" w:pos="3949"/>
        </w:tabs>
        <w:ind w:left="3949" w:hanging="360"/>
      </w:pPr>
    </w:lvl>
    <w:lvl w:ilvl="5" w:tplc="7C2E5D22" w:tentative="1">
      <w:start w:val="1"/>
      <w:numFmt w:val="lowerRoman"/>
      <w:lvlText w:val="%6."/>
      <w:lvlJc w:val="right"/>
      <w:pPr>
        <w:tabs>
          <w:tab w:val="num" w:pos="4669"/>
        </w:tabs>
        <w:ind w:left="4669" w:hanging="180"/>
      </w:pPr>
    </w:lvl>
    <w:lvl w:ilvl="6" w:tplc="7A2E96BC" w:tentative="1">
      <w:start w:val="1"/>
      <w:numFmt w:val="decimal"/>
      <w:lvlText w:val="%7."/>
      <w:lvlJc w:val="left"/>
      <w:pPr>
        <w:tabs>
          <w:tab w:val="num" w:pos="5389"/>
        </w:tabs>
        <w:ind w:left="5389" w:hanging="360"/>
      </w:pPr>
    </w:lvl>
    <w:lvl w:ilvl="7" w:tplc="24D2194A" w:tentative="1">
      <w:start w:val="1"/>
      <w:numFmt w:val="lowerLetter"/>
      <w:lvlText w:val="%8."/>
      <w:lvlJc w:val="left"/>
      <w:pPr>
        <w:tabs>
          <w:tab w:val="num" w:pos="6109"/>
        </w:tabs>
        <w:ind w:left="6109" w:hanging="360"/>
      </w:pPr>
    </w:lvl>
    <w:lvl w:ilvl="8" w:tplc="9CBED1A8" w:tentative="1">
      <w:start w:val="1"/>
      <w:numFmt w:val="lowerRoman"/>
      <w:lvlText w:val="%9."/>
      <w:lvlJc w:val="right"/>
      <w:pPr>
        <w:tabs>
          <w:tab w:val="num" w:pos="6829"/>
        </w:tabs>
        <w:ind w:left="6829" w:hanging="180"/>
      </w:pPr>
    </w:lvl>
  </w:abstractNum>
  <w:abstractNum w:abstractNumId="36" w15:restartNumberingAfterBreak="0">
    <w:nsid w:val="5B4B15EC"/>
    <w:multiLevelType w:val="hybridMultilevel"/>
    <w:tmpl w:val="7DDE53D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886341"/>
    <w:multiLevelType w:val="hybridMultilevel"/>
    <w:tmpl w:val="F0EE8464"/>
    <w:lvl w:ilvl="0" w:tplc="519EA648">
      <w:start w:val="1"/>
      <w:numFmt w:val="bullet"/>
      <w:lvlText w:val=""/>
      <w:lvlJc w:val="left"/>
      <w:pPr>
        <w:ind w:left="720" w:hanging="360"/>
      </w:pPr>
      <w:rPr>
        <w:rFonts w:ascii="Symbol" w:hAnsi="Symbol" w:hint="default"/>
      </w:rPr>
    </w:lvl>
    <w:lvl w:ilvl="1" w:tplc="8D3CE150">
      <w:start w:val="1"/>
      <w:numFmt w:val="bullet"/>
      <w:lvlText w:val="o"/>
      <w:lvlJc w:val="left"/>
      <w:pPr>
        <w:ind w:left="1440" w:hanging="360"/>
      </w:pPr>
      <w:rPr>
        <w:rFonts w:ascii="Courier New" w:hAnsi="Courier New" w:cs="Courier New" w:hint="default"/>
      </w:rPr>
    </w:lvl>
    <w:lvl w:ilvl="2" w:tplc="46245F4A" w:tentative="1">
      <w:start w:val="1"/>
      <w:numFmt w:val="bullet"/>
      <w:lvlText w:val=""/>
      <w:lvlJc w:val="left"/>
      <w:pPr>
        <w:ind w:left="2160" w:hanging="360"/>
      </w:pPr>
      <w:rPr>
        <w:rFonts w:ascii="Wingdings" w:hAnsi="Wingdings" w:hint="default"/>
      </w:rPr>
    </w:lvl>
    <w:lvl w:ilvl="3" w:tplc="2DCC4DDE" w:tentative="1">
      <w:start w:val="1"/>
      <w:numFmt w:val="bullet"/>
      <w:lvlText w:val=""/>
      <w:lvlJc w:val="left"/>
      <w:pPr>
        <w:ind w:left="2880" w:hanging="360"/>
      </w:pPr>
      <w:rPr>
        <w:rFonts w:ascii="Symbol" w:hAnsi="Symbol" w:hint="default"/>
      </w:rPr>
    </w:lvl>
    <w:lvl w:ilvl="4" w:tplc="98B00704" w:tentative="1">
      <w:start w:val="1"/>
      <w:numFmt w:val="bullet"/>
      <w:lvlText w:val="o"/>
      <w:lvlJc w:val="left"/>
      <w:pPr>
        <w:ind w:left="3600" w:hanging="360"/>
      </w:pPr>
      <w:rPr>
        <w:rFonts w:ascii="Courier New" w:hAnsi="Courier New" w:cs="Courier New" w:hint="default"/>
      </w:rPr>
    </w:lvl>
    <w:lvl w:ilvl="5" w:tplc="69EABF38" w:tentative="1">
      <w:start w:val="1"/>
      <w:numFmt w:val="bullet"/>
      <w:lvlText w:val=""/>
      <w:lvlJc w:val="left"/>
      <w:pPr>
        <w:ind w:left="4320" w:hanging="360"/>
      </w:pPr>
      <w:rPr>
        <w:rFonts w:ascii="Wingdings" w:hAnsi="Wingdings" w:hint="default"/>
      </w:rPr>
    </w:lvl>
    <w:lvl w:ilvl="6" w:tplc="753AB732" w:tentative="1">
      <w:start w:val="1"/>
      <w:numFmt w:val="bullet"/>
      <w:lvlText w:val=""/>
      <w:lvlJc w:val="left"/>
      <w:pPr>
        <w:ind w:left="5040" w:hanging="360"/>
      </w:pPr>
      <w:rPr>
        <w:rFonts w:ascii="Symbol" w:hAnsi="Symbol" w:hint="default"/>
      </w:rPr>
    </w:lvl>
    <w:lvl w:ilvl="7" w:tplc="68CCD368" w:tentative="1">
      <w:start w:val="1"/>
      <w:numFmt w:val="bullet"/>
      <w:lvlText w:val="o"/>
      <w:lvlJc w:val="left"/>
      <w:pPr>
        <w:ind w:left="5760" w:hanging="360"/>
      </w:pPr>
      <w:rPr>
        <w:rFonts w:ascii="Courier New" w:hAnsi="Courier New" w:cs="Courier New" w:hint="default"/>
      </w:rPr>
    </w:lvl>
    <w:lvl w:ilvl="8" w:tplc="E5B28666" w:tentative="1">
      <w:start w:val="1"/>
      <w:numFmt w:val="bullet"/>
      <w:lvlText w:val=""/>
      <w:lvlJc w:val="left"/>
      <w:pPr>
        <w:ind w:left="6480" w:hanging="360"/>
      </w:pPr>
      <w:rPr>
        <w:rFonts w:ascii="Wingdings" w:hAnsi="Wingdings" w:hint="default"/>
      </w:rPr>
    </w:lvl>
  </w:abstractNum>
  <w:abstractNum w:abstractNumId="38" w15:restartNumberingAfterBreak="0">
    <w:nsid w:val="5E024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77A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FFD46B6"/>
    <w:multiLevelType w:val="hybridMultilevel"/>
    <w:tmpl w:val="D1B841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43" w15:restartNumberingAfterBreak="0">
    <w:nsid w:val="70233279"/>
    <w:multiLevelType w:val="hybridMultilevel"/>
    <w:tmpl w:val="10CA562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B463D"/>
    <w:multiLevelType w:val="hybridMultilevel"/>
    <w:tmpl w:val="9E6E9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3F13FA5"/>
    <w:multiLevelType w:val="hybridMultilevel"/>
    <w:tmpl w:val="CBD2C488"/>
    <w:lvl w:ilvl="0" w:tplc="636EFC26">
      <w:start w:val="1"/>
      <w:numFmt w:val="decimal"/>
      <w:lvlText w:val="%1."/>
      <w:lvlJc w:val="left"/>
      <w:pPr>
        <w:ind w:left="760" w:hanging="360"/>
      </w:pPr>
      <w:rPr>
        <w:rFonts w:hint="default"/>
      </w:rPr>
    </w:lvl>
    <w:lvl w:ilvl="1" w:tplc="CB588006" w:tentative="1">
      <w:start w:val="1"/>
      <w:numFmt w:val="lowerLetter"/>
      <w:lvlText w:val="%2."/>
      <w:lvlJc w:val="left"/>
      <w:pPr>
        <w:ind w:left="1480" w:hanging="360"/>
      </w:pPr>
    </w:lvl>
    <w:lvl w:ilvl="2" w:tplc="04102262" w:tentative="1">
      <w:start w:val="1"/>
      <w:numFmt w:val="lowerRoman"/>
      <w:lvlText w:val="%3."/>
      <w:lvlJc w:val="right"/>
      <w:pPr>
        <w:ind w:left="2200" w:hanging="180"/>
      </w:pPr>
    </w:lvl>
    <w:lvl w:ilvl="3" w:tplc="757211A2" w:tentative="1">
      <w:start w:val="1"/>
      <w:numFmt w:val="decimal"/>
      <w:lvlText w:val="%4."/>
      <w:lvlJc w:val="left"/>
      <w:pPr>
        <w:ind w:left="2920" w:hanging="360"/>
      </w:pPr>
    </w:lvl>
    <w:lvl w:ilvl="4" w:tplc="C8B8CA54" w:tentative="1">
      <w:start w:val="1"/>
      <w:numFmt w:val="lowerLetter"/>
      <w:lvlText w:val="%5."/>
      <w:lvlJc w:val="left"/>
      <w:pPr>
        <w:ind w:left="3640" w:hanging="360"/>
      </w:pPr>
    </w:lvl>
    <w:lvl w:ilvl="5" w:tplc="72522B48" w:tentative="1">
      <w:start w:val="1"/>
      <w:numFmt w:val="lowerRoman"/>
      <w:lvlText w:val="%6."/>
      <w:lvlJc w:val="right"/>
      <w:pPr>
        <w:ind w:left="4360" w:hanging="180"/>
      </w:pPr>
    </w:lvl>
    <w:lvl w:ilvl="6" w:tplc="D2605698" w:tentative="1">
      <w:start w:val="1"/>
      <w:numFmt w:val="decimal"/>
      <w:lvlText w:val="%7."/>
      <w:lvlJc w:val="left"/>
      <w:pPr>
        <w:ind w:left="5080" w:hanging="360"/>
      </w:pPr>
    </w:lvl>
    <w:lvl w:ilvl="7" w:tplc="6766363A" w:tentative="1">
      <w:start w:val="1"/>
      <w:numFmt w:val="lowerLetter"/>
      <w:lvlText w:val="%8."/>
      <w:lvlJc w:val="left"/>
      <w:pPr>
        <w:ind w:left="5800" w:hanging="360"/>
      </w:pPr>
    </w:lvl>
    <w:lvl w:ilvl="8" w:tplc="9EF23798" w:tentative="1">
      <w:start w:val="1"/>
      <w:numFmt w:val="lowerRoman"/>
      <w:lvlText w:val="%9."/>
      <w:lvlJc w:val="right"/>
      <w:pPr>
        <w:ind w:left="6520" w:hanging="180"/>
      </w:pPr>
    </w:lvl>
  </w:abstractNum>
  <w:abstractNum w:abstractNumId="47" w15:restartNumberingAfterBreak="0">
    <w:nsid w:val="74605DE5"/>
    <w:multiLevelType w:val="hybridMultilevel"/>
    <w:tmpl w:val="F2A0949C"/>
    <w:lvl w:ilvl="0" w:tplc="0F5A5FEC">
      <w:start w:val="2"/>
      <w:numFmt w:val="decimal"/>
      <w:lvlText w:val="%1"/>
      <w:lvlJc w:val="left"/>
      <w:pPr>
        <w:tabs>
          <w:tab w:val="num" w:pos="750"/>
        </w:tabs>
        <w:ind w:left="750" w:hanging="390"/>
      </w:pPr>
      <w:rPr>
        <w:rFonts w:hint="default"/>
      </w:rPr>
    </w:lvl>
    <w:lvl w:ilvl="1" w:tplc="6A20BA1E">
      <w:start w:val="1"/>
      <w:numFmt w:val="bullet"/>
      <w:lvlText w:val=""/>
      <w:lvlJc w:val="left"/>
      <w:pPr>
        <w:tabs>
          <w:tab w:val="num" w:pos="1440"/>
        </w:tabs>
        <w:ind w:left="1440" w:hanging="360"/>
      </w:pPr>
      <w:rPr>
        <w:rFonts w:ascii="Symbol" w:hAnsi="Symbol" w:hint="default"/>
      </w:rPr>
    </w:lvl>
    <w:lvl w:ilvl="2" w:tplc="97CACCB2">
      <w:start w:val="1"/>
      <w:numFmt w:val="lowerRoman"/>
      <w:lvlText w:val="%3."/>
      <w:lvlJc w:val="right"/>
      <w:pPr>
        <w:tabs>
          <w:tab w:val="num" w:pos="2160"/>
        </w:tabs>
        <w:ind w:left="2160" w:hanging="180"/>
      </w:pPr>
    </w:lvl>
    <w:lvl w:ilvl="3" w:tplc="801C11F0" w:tentative="1">
      <w:start w:val="1"/>
      <w:numFmt w:val="decimal"/>
      <w:lvlText w:val="%4."/>
      <w:lvlJc w:val="left"/>
      <w:pPr>
        <w:tabs>
          <w:tab w:val="num" w:pos="2880"/>
        </w:tabs>
        <w:ind w:left="2880" w:hanging="360"/>
      </w:pPr>
    </w:lvl>
    <w:lvl w:ilvl="4" w:tplc="61BC05FE" w:tentative="1">
      <w:start w:val="1"/>
      <w:numFmt w:val="lowerLetter"/>
      <w:lvlText w:val="%5."/>
      <w:lvlJc w:val="left"/>
      <w:pPr>
        <w:tabs>
          <w:tab w:val="num" w:pos="3600"/>
        </w:tabs>
        <w:ind w:left="3600" w:hanging="360"/>
      </w:pPr>
    </w:lvl>
    <w:lvl w:ilvl="5" w:tplc="254A035C" w:tentative="1">
      <w:start w:val="1"/>
      <w:numFmt w:val="lowerRoman"/>
      <w:lvlText w:val="%6."/>
      <w:lvlJc w:val="right"/>
      <w:pPr>
        <w:tabs>
          <w:tab w:val="num" w:pos="4320"/>
        </w:tabs>
        <w:ind w:left="4320" w:hanging="180"/>
      </w:pPr>
    </w:lvl>
    <w:lvl w:ilvl="6" w:tplc="4110881C" w:tentative="1">
      <w:start w:val="1"/>
      <w:numFmt w:val="decimal"/>
      <w:lvlText w:val="%7."/>
      <w:lvlJc w:val="left"/>
      <w:pPr>
        <w:tabs>
          <w:tab w:val="num" w:pos="5040"/>
        </w:tabs>
        <w:ind w:left="5040" w:hanging="360"/>
      </w:pPr>
    </w:lvl>
    <w:lvl w:ilvl="7" w:tplc="030C24AA" w:tentative="1">
      <w:start w:val="1"/>
      <w:numFmt w:val="lowerLetter"/>
      <w:lvlText w:val="%8."/>
      <w:lvlJc w:val="left"/>
      <w:pPr>
        <w:tabs>
          <w:tab w:val="num" w:pos="5760"/>
        </w:tabs>
        <w:ind w:left="5760" w:hanging="360"/>
      </w:pPr>
    </w:lvl>
    <w:lvl w:ilvl="8" w:tplc="E006049A" w:tentative="1">
      <w:start w:val="1"/>
      <w:numFmt w:val="lowerRoman"/>
      <w:lvlText w:val="%9."/>
      <w:lvlJc w:val="right"/>
      <w:pPr>
        <w:tabs>
          <w:tab w:val="num" w:pos="6480"/>
        </w:tabs>
        <w:ind w:left="6480" w:hanging="180"/>
      </w:pPr>
    </w:lvl>
  </w:abstractNum>
  <w:abstractNum w:abstractNumId="48" w15:restartNumberingAfterBreak="0">
    <w:nsid w:val="75B86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93A7B45"/>
    <w:multiLevelType w:val="hybridMultilevel"/>
    <w:tmpl w:val="5BB0DD6A"/>
    <w:lvl w:ilvl="0" w:tplc="56DA752E">
      <w:start w:val="1"/>
      <w:numFmt w:val="bullet"/>
      <w:lvlText w:val=""/>
      <w:lvlJc w:val="left"/>
      <w:pPr>
        <w:tabs>
          <w:tab w:val="num" w:pos="720"/>
        </w:tabs>
        <w:ind w:left="720" w:hanging="360"/>
      </w:pPr>
      <w:rPr>
        <w:rFonts w:ascii="Symbol" w:hAnsi="Symbol" w:hint="default"/>
      </w:rPr>
    </w:lvl>
    <w:lvl w:ilvl="1" w:tplc="D3005A22" w:tentative="1">
      <w:start w:val="1"/>
      <w:numFmt w:val="bullet"/>
      <w:lvlText w:val="o"/>
      <w:lvlJc w:val="left"/>
      <w:pPr>
        <w:tabs>
          <w:tab w:val="num" w:pos="1440"/>
        </w:tabs>
        <w:ind w:left="1440" w:hanging="360"/>
      </w:pPr>
      <w:rPr>
        <w:rFonts w:ascii="Courier New" w:hAnsi="Courier New" w:cs="Courier New" w:hint="default"/>
      </w:rPr>
    </w:lvl>
    <w:lvl w:ilvl="2" w:tplc="2FF653BC" w:tentative="1">
      <w:start w:val="1"/>
      <w:numFmt w:val="bullet"/>
      <w:lvlText w:val=""/>
      <w:lvlJc w:val="left"/>
      <w:pPr>
        <w:tabs>
          <w:tab w:val="num" w:pos="2160"/>
        </w:tabs>
        <w:ind w:left="2160" w:hanging="360"/>
      </w:pPr>
      <w:rPr>
        <w:rFonts w:ascii="Wingdings" w:hAnsi="Wingdings" w:hint="default"/>
      </w:rPr>
    </w:lvl>
    <w:lvl w:ilvl="3" w:tplc="C812FCE4" w:tentative="1">
      <w:start w:val="1"/>
      <w:numFmt w:val="bullet"/>
      <w:lvlText w:val=""/>
      <w:lvlJc w:val="left"/>
      <w:pPr>
        <w:tabs>
          <w:tab w:val="num" w:pos="2880"/>
        </w:tabs>
        <w:ind w:left="2880" w:hanging="360"/>
      </w:pPr>
      <w:rPr>
        <w:rFonts w:ascii="Symbol" w:hAnsi="Symbol" w:hint="default"/>
      </w:rPr>
    </w:lvl>
    <w:lvl w:ilvl="4" w:tplc="3920FA6E" w:tentative="1">
      <w:start w:val="1"/>
      <w:numFmt w:val="bullet"/>
      <w:lvlText w:val="o"/>
      <w:lvlJc w:val="left"/>
      <w:pPr>
        <w:tabs>
          <w:tab w:val="num" w:pos="3600"/>
        </w:tabs>
        <w:ind w:left="3600" w:hanging="360"/>
      </w:pPr>
      <w:rPr>
        <w:rFonts w:ascii="Courier New" w:hAnsi="Courier New" w:cs="Courier New" w:hint="default"/>
      </w:rPr>
    </w:lvl>
    <w:lvl w:ilvl="5" w:tplc="1A407990" w:tentative="1">
      <w:start w:val="1"/>
      <w:numFmt w:val="bullet"/>
      <w:lvlText w:val=""/>
      <w:lvlJc w:val="left"/>
      <w:pPr>
        <w:tabs>
          <w:tab w:val="num" w:pos="4320"/>
        </w:tabs>
        <w:ind w:left="4320" w:hanging="360"/>
      </w:pPr>
      <w:rPr>
        <w:rFonts w:ascii="Wingdings" w:hAnsi="Wingdings" w:hint="default"/>
      </w:rPr>
    </w:lvl>
    <w:lvl w:ilvl="6" w:tplc="2A6E0C2E" w:tentative="1">
      <w:start w:val="1"/>
      <w:numFmt w:val="bullet"/>
      <w:lvlText w:val=""/>
      <w:lvlJc w:val="left"/>
      <w:pPr>
        <w:tabs>
          <w:tab w:val="num" w:pos="5040"/>
        </w:tabs>
        <w:ind w:left="5040" w:hanging="360"/>
      </w:pPr>
      <w:rPr>
        <w:rFonts w:ascii="Symbol" w:hAnsi="Symbol" w:hint="default"/>
      </w:rPr>
    </w:lvl>
    <w:lvl w:ilvl="7" w:tplc="9E0CA856" w:tentative="1">
      <w:start w:val="1"/>
      <w:numFmt w:val="bullet"/>
      <w:lvlText w:val="o"/>
      <w:lvlJc w:val="left"/>
      <w:pPr>
        <w:tabs>
          <w:tab w:val="num" w:pos="5760"/>
        </w:tabs>
        <w:ind w:left="5760" w:hanging="360"/>
      </w:pPr>
      <w:rPr>
        <w:rFonts w:ascii="Courier New" w:hAnsi="Courier New" w:cs="Courier New" w:hint="default"/>
      </w:rPr>
    </w:lvl>
    <w:lvl w:ilvl="8" w:tplc="75EA12B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BC01B3"/>
    <w:multiLevelType w:val="hybridMultilevel"/>
    <w:tmpl w:val="C0D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2A44CD"/>
    <w:multiLevelType w:val="hybridMultilevel"/>
    <w:tmpl w:val="5B90FE7A"/>
    <w:lvl w:ilvl="0" w:tplc="FFFFFFFF">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8"/>
  </w:num>
  <w:num w:numId="3">
    <w:abstractNumId w:val="13"/>
  </w:num>
  <w:num w:numId="4">
    <w:abstractNumId w:val="39"/>
  </w:num>
  <w:num w:numId="5">
    <w:abstractNumId w:val="30"/>
  </w:num>
  <w:num w:numId="6">
    <w:abstractNumId w:val="2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48"/>
  </w:num>
  <w:num w:numId="9">
    <w:abstractNumId w:val="6"/>
  </w:num>
  <w:num w:numId="10">
    <w:abstractNumId w:val="14"/>
  </w:num>
  <w:num w:numId="11">
    <w:abstractNumId w:val="38"/>
  </w:num>
  <w:num w:numId="12">
    <w:abstractNumId w:val="10"/>
  </w:num>
  <w:num w:numId="13">
    <w:abstractNumId w:val="20"/>
  </w:num>
  <w:num w:numId="14">
    <w:abstractNumId w:val="35"/>
  </w:num>
  <w:num w:numId="15">
    <w:abstractNumId w:val="2"/>
  </w:num>
  <w:num w:numId="16">
    <w:abstractNumId w:val="47"/>
  </w:num>
  <w:num w:numId="17">
    <w:abstractNumId w:val="37"/>
  </w:num>
  <w:num w:numId="18">
    <w:abstractNumId w:val="51"/>
  </w:num>
  <w:num w:numId="19">
    <w:abstractNumId w:val="24"/>
  </w:num>
  <w:num w:numId="20">
    <w:abstractNumId w:val="32"/>
  </w:num>
  <w:num w:numId="21">
    <w:abstractNumId w:val="46"/>
  </w:num>
  <w:num w:numId="22">
    <w:abstractNumId w:val="19"/>
  </w:num>
  <w:num w:numId="23">
    <w:abstractNumId w:val="49"/>
  </w:num>
  <w:num w:numId="24">
    <w:abstractNumId w:val="29"/>
  </w:num>
  <w:num w:numId="25">
    <w:abstractNumId w:val="34"/>
  </w:num>
  <w:num w:numId="26">
    <w:abstractNumId w:val="41"/>
  </w:num>
  <w:num w:numId="27">
    <w:abstractNumId w:val="17"/>
  </w:num>
  <w:num w:numId="28">
    <w:abstractNumId w:val="50"/>
  </w:num>
  <w:num w:numId="29">
    <w:abstractNumId w:val="40"/>
  </w:num>
  <w:num w:numId="30">
    <w:abstractNumId w:val="9"/>
  </w:num>
  <w:num w:numId="31">
    <w:abstractNumId w:val="22"/>
  </w:num>
  <w:num w:numId="32">
    <w:abstractNumId w:val="11"/>
  </w:num>
  <w:num w:numId="33">
    <w:abstractNumId w:val="23"/>
  </w:num>
  <w:num w:numId="34">
    <w:abstractNumId w:val="36"/>
  </w:num>
  <w:num w:numId="35">
    <w:abstractNumId w:val="27"/>
  </w:num>
  <w:num w:numId="36">
    <w:abstractNumId w:val="16"/>
  </w:num>
  <w:num w:numId="37">
    <w:abstractNumId w:val="31"/>
  </w:num>
  <w:num w:numId="38">
    <w:abstractNumId w:val="43"/>
  </w:num>
  <w:num w:numId="39">
    <w:abstractNumId w:val="1"/>
  </w:num>
  <w:num w:numId="40">
    <w:abstractNumId w:val="21"/>
  </w:num>
  <w:num w:numId="41">
    <w:abstractNumId w:val="8"/>
  </w:num>
  <w:num w:numId="42">
    <w:abstractNumId w:val="4"/>
  </w:num>
  <w:num w:numId="43">
    <w:abstractNumId w:val="26"/>
  </w:num>
  <w:num w:numId="44">
    <w:abstractNumId w:val="33"/>
  </w:num>
  <w:num w:numId="45">
    <w:abstractNumId w:val="7"/>
  </w:num>
  <w:num w:numId="46">
    <w:abstractNumId w:val="18"/>
  </w:num>
  <w:num w:numId="47">
    <w:abstractNumId w:val="44"/>
  </w:num>
  <w:num w:numId="48">
    <w:abstractNumId w:val="45"/>
  </w:num>
  <w:num w:numId="49">
    <w:abstractNumId w:val="3"/>
  </w:num>
  <w:num w:numId="50">
    <w:abstractNumId w:val="15"/>
  </w:num>
  <w:num w:numId="51">
    <w:abstractNumId w:val="1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2C"/>
    <w:rsid w:val="00003CBD"/>
    <w:rsid w:val="00006859"/>
    <w:rsid w:val="00016DC0"/>
    <w:rsid w:val="0001727D"/>
    <w:rsid w:val="00017B06"/>
    <w:rsid w:val="000256B0"/>
    <w:rsid w:val="00027A54"/>
    <w:rsid w:val="0003098A"/>
    <w:rsid w:val="0004113E"/>
    <w:rsid w:val="00041AF4"/>
    <w:rsid w:val="000504F1"/>
    <w:rsid w:val="000512A6"/>
    <w:rsid w:val="00064B38"/>
    <w:rsid w:val="0006791D"/>
    <w:rsid w:val="00070A55"/>
    <w:rsid w:val="00071FE8"/>
    <w:rsid w:val="00072BD1"/>
    <w:rsid w:val="0008195E"/>
    <w:rsid w:val="00082065"/>
    <w:rsid w:val="0008723D"/>
    <w:rsid w:val="00087C1E"/>
    <w:rsid w:val="00095DAD"/>
    <w:rsid w:val="000A0393"/>
    <w:rsid w:val="000A08AB"/>
    <w:rsid w:val="000A0B79"/>
    <w:rsid w:val="000A1B72"/>
    <w:rsid w:val="000A1FBE"/>
    <w:rsid w:val="000A2F4C"/>
    <w:rsid w:val="000A3A76"/>
    <w:rsid w:val="000A6CE6"/>
    <w:rsid w:val="000B1E97"/>
    <w:rsid w:val="000B232A"/>
    <w:rsid w:val="000B5C57"/>
    <w:rsid w:val="000C35E4"/>
    <w:rsid w:val="000C4954"/>
    <w:rsid w:val="000C55AA"/>
    <w:rsid w:val="000C7404"/>
    <w:rsid w:val="000D006F"/>
    <w:rsid w:val="000D148C"/>
    <w:rsid w:val="000D3029"/>
    <w:rsid w:val="000D46A5"/>
    <w:rsid w:val="000D5E2A"/>
    <w:rsid w:val="000E35C0"/>
    <w:rsid w:val="000F34D9"/>
    <w:rsid w:val="00100252"/>
    <w:rsid w:val="00101A04"/>
    <w:rsid w:val="001049DC"/>
    <w:rsid w:val="00111115"/>
    <w:rsid w:val="001147BA"/>
    <w:rsid w:val="001148C8"/>
    <w:rsid w:val="00114DB3"/>
    <w:rsid w:val="00131B62"/>
    <w:rsid w:val="001328A5"/>
    <w:rsid w:val="00137D7A"/>
    <w:rsid w:val="0014273F"/>
    <w:rsid w:val="0014576B"/>
    <w:rsid w:val="001464A5"/>
    <w:rsid w:val="00154998"/>
    <w:rsid w:val="00156DDA"/>
    <w:rsid w:val="00157450"/>
    <w:rsid w:val="001640A3"/>
    <w:rsid w:val="001648F1"/>
    <w:rsid w:val="001659C9"/>
    <w:rsid w:val="0017019A"/>
    <w:rsid w:val="001716E9"/>
    <w:rsid w:val="001778A9"/>
    <w:rsid w:val="001825EB"/>
    <w:rsid w:val="0018267B"/>
    <w:rsid w:val="00182ABC"/>
    <w:rsid w:val="00185C6E"/>
    <w:rsid w:val="00191C39"/>
    <w:rsid w:val="00193499"/>
    <w:rsid w:val="001972B8"/>
    <w:rsid w:val="001972E4"/>
    <w:rsid w:val="001A177A"/>
    <w:rsid w:val="001A24D1"/>
    <w:rsid w:val="001A4307"/>
    <w:rsid w:val="001A7046"/>
    <w:rsid w:val="001C2818"/>
    <w:rsid w:val="001D1203"/>
    <w:rsid w:val="001D3BCD"/>
    <w:rsid w:val="001E032D"/>
    <w:rsid w:val="001E593F"/>
    <w:rsid w:val="001F41C6"/>
    <w:rsid w:val="001F4A30"/>
    <w:rsid w:val="00204386"/>
    <w:rsid w:val="002047FA"/>
    <w:rsid w:val="00205C86"/>
    <w:rsid w:val="00211816"/>
    <w:rsid w:val="00211E23"/>
    <w:rsid w:val="0021310E"/>
    <w:rsid w:val="00215F37"/>
    <w:rsid w:val="00216BFB"/>
    <w:rsid w:val="00216F36"/>
    <w:rsid w:val="00235587"/>
    <w:rsid w:val="002370BF"/>
    <w:rsid w:val="002372FE"/>
    <w:rsid w:val="00247D85"/>
    <w:rsid w:val="00254789"/>
    <w:rsid w:val="00275188"/>
    <w:rsid w:val="002814FF"/>
    <w:rsid w:val="00282A65"/>
    <w:rsid w:val="00294910"/>
    <w:rsid w:val="002A7FC1"/>
    <w:rsid w:val="002B10F8"/>
    <w:rsid w:val="002B22D8"/>
    <w:rsid w:val="002B2E78"/>
    <w:rsid w:val="002B4B5C"/>
    <w:rsid w:val="002B5270"/>
    <w:rsid w:val="002B5991"/>
    <w:rsid w:val="002B7127"/>
    <w:rsid w:val="002C2AB4"/>
    <w:rsid w:val="002C6F00"/>
    <w:rsid w:val="002C7163"/>
    <w:rsid w:val="002D0A37"/>
    <w:rsid w:val="002D3895"/>
    <w:rsid w:val="002D57F3"/>
    <w:rsid w:val="002D620C"/>
    <w:rsid w:val="002E321B"/>
    <w:rsid w:val="002E42A2"/>
    <w:rsid w:val="002F3E5C"/>
    <w:rsid w:val="00300C4B"/>
    <w:rsid w:val="00301DC5"/>
    <w:rsid w:val="003033C5"/>
    <w:rsid w:val="00307AE9"/>
    <w:rsid w:val="00310FCC"/>
    <w:rsid w:val="003168AF"/>
    <w:rsid w:val="00317526"/>
    <w:rsid w:val="003265A9"/>
    <w:rsid w:val="00330E6A"/>
    <w:rsid w:val="00334787"/>
    <w:rsid w:val="00336355"/>
    <w:rsid w:val="0033725F"/>
    <w:rsid w:val="003418B6"/>
    <w:rsid w:val="00342F95"/>
    <w:rsid w:val="00343C89"/>
    <w:rsid w:val="00345E72"/>
    <w:rsid w:val="00350502"/>
    <w:rsid w:val="003517AC"/>
    <w:rsid w:val="00353FED"/>
    <w:rsid w:val="003550E4"/>
    <w:rsid w:val="00357D8C"/>
    <w:rsid w:val="00361B8A"/>
    <w:rsid w:val="00365834"/>
    <w:rsid w:val="00373839"/>
    <w:rsid w:val="00373F86"/>
    <w:rsid w:val="003748E3"/>
    <w:rsid w:val="0039291F"/>
    <w:rsid w:val="00392A9D"/>
    <w:rsid w:val="003959C3"/>
    <w:rsid w:val="003B1B05"/>
    <w:rsid w:val="003B46EF"/>
    <w:rsid w:val="003B62E7"/>
    <w:rsid w:val="003B6CC2"/>
    <w:rsid w:val="003C1864"/>
    <w:rsid w:val="003C5203"/>
    <w:rsid w:val="003C600E"/>
    <w:rsid w:val="003D15AD"/>
    <w:rsid w:val="003D21D5"/>
    <w:rsid w:val="003D2D2F"/>
    <w:rsid w:val="003D2D34"/>
    <w:rsid w:val="003D6FE1"/>
    <w:rsid w:val="003E5C03"/>
    <w:rsid w:val="003E694F"/>
    <w:rsid w:val="003E6B2C"/>
    <w:rsid w:val="003F3334"/>
    <w:rsid w:val="004043EC"/>
    <w:rsid w:val="00415C89"/>
    <w:rsid w:val="004164B1"/>
    <w:rsid w:val="004170FC"/>
    <w:rsid w:val="00424816"/>
    <w:rsid w:val="00425C2C"/>
    <w:rsid w:val="0042695C"/>
    <w:rsid w:val="00426C87"/>
    <w:rsid w:val="00432269"/>
    <w:rsid w:val="004509EA"/>
    <w:rsid w:val="00451F22"/>
    <w:rsid w:val="00452FF7"/>
    <w:rsid w:val="00453786"/>
    <w:rsid w:val="00455F35"/>
    <w:rsid w:val="004660E4"/>
    <w:rsid w:val="00472ABE"/>
    <w:rsid w:val="00475CFD"/>
    <w:rsid w:val="00482049"/>
    <w:rsid w:val="00484C1C"/>
    <w:rsid w:val="00486E94"/>
    <w:rsid w:val="00490E6A"/>
    <w:rsid w:val="004925BF"/>
    <w:rsid w:val="00494FEF"/>
    <w:rsid w:val="00495BB6"/>
    <w:rsid w:val="004C4195"/>
    <w:rsid w:val="004D1DEC"/>
    <w:rsid w:val="004D2840"/>
    <w:rsid w:val="004D45EA"/>
    <w:rsid w:val="004D45F2"/>
    <w:rsid w:val="004D58F6"/>
    <w:rsid w:val="004E0112"/>
    <w:rsid w:val="004E2882"/>
    <w:rsid w:val="004E59A0"/>
    <w:rsid w:val="004E7581"/>
    <w:rsid w:val="004E7DDA"/>
    <w:rsid w:val="004F1F7C"/>
    <w:rsid w:val="00512C2A"/>
    <w:rsid w:val="00516E1B"/>
    <w:rsid w:val="00526C90"/>
    <w:rsid w:val="00527EF4"/>
    <w:rsid w:val="00530050"/>
    <w:rsid w:val="00535904"/>
    <w:rsid w:val="0054126C"/>
    <w:rsid w:val="005431FF"/>
    <w:rsid w:val="00546809"/>
    <w:rsid w:val="00550BEE"/>
    <w:rsid w:val="00560A29"/>
    <w:rsid w:val="0056498C"/>
    <w:rsid w:val="00565F99"/>
    <w:rsid w:val="005701E0"/>
    <w:rsid w:val="00584BBB"/>
    <w:rsid w:val="00585CB5"/>
    <w:rsid w:val="00592266"/>
    <w:rsid w:val="00595685"/>
    <w:rsid w:val="005B3DB3"/>
    <w:rsid w:val="005B4A77"/>
    <w:rsid w:val="005E1CDE"/>
    <w:rsid w:val="005E6772"/>
    <w:rsid w:val="005E7AA0"/>
    <w:rsid w:val="005F153A"/>
    <w:rsid w:val="005F26A7"/>
    <w:rsid w:val="005F502F"/>
    <w:rsid w:val="005F62C8"/>
    <w:rsid w:val="006005F4"/>
    <w:rsid w:val="00605846"/>
    <w:rsid w:val="006059D7"/>
    <w:rsid w:val="006111E6"/>
    <w:rsid w:val="0061440A"/>
    <w:rsid w:val="00614E85"/>
    <w:rsid w:val="00615D13"/>
    <w:rsid w:val="00620C46"/>
    <w:rsid w:val="00624AF4"/>
    <w:rsid w:val="006278C5"/>
    <w:rsid w:val="0063266F"/>
    <w:rsid w:val="00641442"/>
    <w:rsid w:val="006500E7"/>
    <w:rsid w:val="00650820"/>
    <w:rsid w:val="006540A6"/>
    <w:rsid w:val="00654D70"/>
    <w:rsid w:val="0066471D"/>
    <w:rsid w:val="006658F9"/>
    <w:rsid w:val="00670CA8"/>
    <w:rsid w:val="00675FFD"/>
    <w:rsid w:val="0067771B"/>
    <w:rsid w:val="00682ED9"/>
    <w:rsid w:val="00690A70"/>
    <w:rsid w:val="006A1B7C"/>
    <w:rsid w:val="006A2618"/>
    <w:rsid w:val="006A42B4"/>
    <w:rsid w:val="006B009A"/>
    <w:rsid w:val="006B123B"/>
    <w:rsid w:val="006B1866"/>
    <w:rsid w:val="006B44BF"/>
    <w:rsid w:val="006B4AB4"/>
    <w:rsid w:val="006B6F0A"/>
    <w:rsid w:val="006C0BE1"/>
    <w:rsid w:val="006C4858"/>
    <w:rsid w:val="006C56A0"/>
    <w:rsid w:val="006C65A2"/>
    <w:rsid w:val="006C6EC2"/>
    <w:rsid w:val="006E698D"/>
    <w:rsid w:val="006F088E"/>
    <w:rsid w:val="006F1753"/>
    <w:rsid w:val="00710D73"/>
    <w:rsid w:val="00712971"/>
    <w:rsid w:val="0071416F"/>
    <w:rsid w:val="0071546D"/>
    <w:rsid w:val="00721108"/>
    <w:rsid w:val="00722AB1"/>
    <w:rsid w:val="00722D9E"/>
    <w:rsid w:val="007256F5"/>
    <w:rsid w:val="0073095F"/>
    <w:rsid w:val="0073130F"/>
    <w:rsid w:val="00731BB0"/>
    <w:rsid w:val="0073504B"/>
    <w:rsid w:val="007354CF"/>
    <w:rsid w:val="0073588A"/>
    <w:rsid w:val="007373F2"/>
    <w:rsid w:val="00740174"/>
    <w:rsid w:val="0074108B"/>
    <w:rsid w:val="00741BB6"/>
    <w:rsid w:val="007433DD"/>
    <w:rsid w:val="007437CD"/>
    <w:rsid w:val="00746831"/>
    <w:rsid w:val="00750426"/>
    <w:rsid w:val="007557A9"/>
    <w:rsid w:val="007564CA"/>
    <w:rsid w:val="007637AB"/>
    <w:rsid w:val="007648C1"/>
    <w:rsid w:val="00767B50"/>
    <w:rsid w:val="007709EA"/>
    <w:rsid w:val="0078085C"/>
    <w:rsid w:val="0078466A"/>
    <w:rsid w:val="00785855"/>
    <w:rsid w:val="007877B9"/>
    <w:rsid w:val="00794DFB"/>
    <w:rsid w:val="00797A6F"/>
    <w:rsid w:val="007A539C"/>
    <w:rsid w:val="007B04FB"/>
    <w:rsid w:val="007B14C9"/>
    <w:rsid w:val="007B2E5C"/>
    <w:rsid w:val="007B3FE5"/>
    <w:rsid w:val="007B491D"/>
    <w:rsid w:val="007B5953"/>
    <w:rsid w:val="007B7B95"/>
    <w:rsid w:val="007C5543"/>
    <w:rsid w:val="007C652D"/>
    <w:rsid w:val="007C6A56"/>
    <w:rsid w:val="007D1B57"/>
    <w:rsid w:val="007D1E12"/>
    <w:rsid w:val="007D373D"/>
    <w:rsid w:val="007E681A"/>
    <w:rsid w:val="007F0CB2"/>
    <w:rsid w:val="007F3061"/>
    <w:rsid w:val="00802289"/>
    <w:rsid w:val="00803A54"/>
    <w:rsid w:val="0080499C"/>
    <w:rsid w:val="0080554F"/>
    <w:rsid w:val="0081259C"/>
    <w:rsid w:val="00813B23"/>
    <w:rsid w:val="00823582"/>
    <w:rsid w:val="00825B33"/>
    <w:rsid w:val="008350FC"/>
    <w:rsid w:val="0083598B"/>
    <w:rsid w:val="008421A6"/>
    <w:rsid w:val="00852C5F"/>
    <w:rsid w:val="00853972"/>
    <w:rsid w:val="00857C1A"/>
    <w:rsid w:val="00857F06"/>
    <w:rsid w:val="008642A8"/>
    <w:rsid w:val="008650C1"/>
    <w:rsid w:val="00870C74"/>
    <w:rsid w:val="00873B67"/>
    <w:rsid w:val="00882291"/>
    <w:rsid w:val="0089434A"/>
    <w:rsid w:val="00895BBD"/>
    <w:rsid w:val="008A2744"/>
    <w:rsid w:val="008A35B9"/>
    <w:rsid w:val="008A5874"/>
    <w:rsid w:val="008A6E27"/>
    <w:rsid w:val="008B0DCE"/>
    <w:rsid w:val="008B1743"/>
    <w:rsid w:val="008B4DBE"/>
    <w:rsid w:val="008B5B8F"/>
    <w:rsid w:val="008C10AE"/>
    <w:rsid w:val="008C1BDC"/>
    <w:rsid w:val="008C5797"/>
    <w:rsid w:val="008D2B17"/>
    <w:rsid w:val="008D4EAE"/>
    <w:rsid w:val="008D555E"/>
    <w:rsid w:val="008D70F7"/>
    <w:rsid w:val="008E01D7"/>
    <w:rsid w:val="008E37C3"/>
    <w:rsid w:val="008E7119"/>
    <w:rsid w:val="008F2347"/>
    <w:rsid w:val="008F489A"/>
    <w:rsid w:val="008F6377"/>
    <w:rsid w:val="008F7DCF"/>
    <w:rsid w:val="009016F2"/>
    <w:rsid w:val="00903949"/>
    <w:rsid w:val="0090465F"/>
    <w:rsid w:val="009071AB"/>
    <w:rsid w:val="009147CE"/>
    <w:rsid w:val="00916846"/>
    <w:rsid w:val="00921742"/>
    <w:rsid w:val="00923957"/>
    <w:rsid w:val="0092452F"/>
    <w:rsid w:val="00933965"/>
    <w:rsid w:val="00937DDC"/>
    <w:rsid w:val="00942166"/>
    <w:rsid w:val="00951857"/>
    <w:rsid w:val="00951965"/>
    <w:rsid w:val="009520A8"/>
    <w:rsid w:val="009548D5"/>
    <w:rsid w:val="00956BF4"/>
    <w:rsid w:val="0096000E"/>
    <w:rsid w:val="00961ADE"/>
    <w:rsid w:val="00963B4F"/>
    <w:rsid w:val="00963C0F"/>
    <w:rsid w:val="00964311"/>
    <w:rsid w:val="00964862"/>
    <w:rsid w:val="00970182"/>
    <w:rsid w:val="009923C4"/>
    <w:rsid w:val="00997832"/>
    <w:rsid w:val="009A22BD"/>
    <w:rsid w:val="009A7A8E"/>
    <w:rsid w:val="009B3082"/>
    <w:rsid w:val="009C0D39"/>
    <w:rsid w:val="009C1914"/>
    <w:rsid w:val="009C1D7A"/>
    <w:rsid w:val="009C68FB"/>
    <w:rsid w:val="009C6944"/>
    <w:rsid w:val="009C6FB7"/>
    <w:rsid w:val="009D2B48"/>
    <w:rsid w:val="009D3DC3"/>
    <w:rsid w:val="009D4499"/>
    <w:rsid w:val="009D4E3F"/>
    <w:rsid w:val="009D6BD4"/>
    <w:rsid w:val="009E04F3"/>
    <w:rsid w:val="009E40BB"/>
    <w:rsid w:val="009E4DB8"/>
    <w:rsid w:val="009F11CB"/>
    <w:rsid w:val="009F6705"/>
    <w:rsid w:val="009F6714"/>
    <w:rsid w:val="00A00249"/>
    <w:rsid w:val="00A007A1"/>
    <w:rsid w:val="00A07625"/>
    <w:rsid w:val="00A14082"/>
    <w:rsid w:val="00A16563"/>
    <w:rsid w:val="00A17602"/>
    <w:rsid w:val="00A33A7E"/>
    <w:rsid w:val="00A35887"/>
    <w:rsid w:val="00A36D7C"/>
    <w:rsid w:val="00A37436"/>
    <w:rsid w:val="00A3768F"/>
    <w:rsid w:val="00A62A0E"/>
    <w:rsid w:val="00A65A93"/>
    <w:rsid w:val="00A76B82"/>
    <w:rsid w:val="00A7751B"/>
    <w:rsid w:val="00A9070E"/>
    <w:rsid w:val="00AA159A"/>
    <w:rsid w:val="00AA2B51"/>
    <w:rsid w:val="00AA3E9D"/>
    <w:rsid w:val="00AB0FC1"/>
    <w:rsid w:val="00AB339D"/>
    <w:rsid w:val="00AB435B"/>
    <w:rsid w:val="00AB4DC7"/>
    <w:rsid w:val="00AC1CDD"/>
    <w:rsid w:val="00AC231D"/>
    <w:rsid w:val="00AD7DC2"/>
    <w:rsid w:val="00AE67A3"/>
    <w:rsid w:val="00B00A6F"/>
    <w:rsid w:val="00B1056A"/>
    <w:rsid w:val="00B106FE"/>
    <w:rsid w:val="00B114EF"/>
    <w:rsid w:val="00B20428"/>
    <w:rsid w:val="00B210EE"/>
    <w:rsid w:val="00B326A1"/>
    <w:rsid w:val="00B3288D"/>
    <w:rsid w:val="00B330B0"/>
    <w:rsid w:val="00B35BE2"/>
    <w:rsid w:val="00B36A45"/>
    <w:rsid w:val="00B40D75"/>
    <w:rsid w:val="00B47F7D"/>
    <w:rsid w:val="00B50565"/>
    <w:rsid w:val="00B53494"/>
    <w:rsid w:val="00B64B1E"/>
    <w:rsid w:val="00B720E0"/>
    <w:rsid w:val="00B7462F"/>
    <w:rsid w:val="00B83394"/>
    <w:rsid w:val="00B90742"/>
    <w:rsid w:val="00B95514"/>
    <w:rsid w:val="00B9715D"/>
    <w:rsid w:val="00B97ECE"/>
    <w:rsid w:val="00BA1B89"/>
    <w:rsid w:val="00BA39EF"/>
    <w:rsid w:val="00BB2024"/>
    <w:rsid w:val="00BB329B"/>
    <w:rsid w:val="00BB64E5"/>
    <w:rsid w:val="00BF0DB3"/>
    <w:rsid w:val="00C043E1"/>
    <w:rsid w:val="00C132B0"/>
    <w:rsid w:val="00C14C8B"/>
    <w:rsid w:val="00C15C76"/>
    <w:rsid w:val="00C17918"/>
    <w:rsid w:val="00C21B13"/>
    <w:rsid w:val="00C23E33"/>
    <w:rsid w:val="00C24D83"/>
    <w:rsid w:val="00C2638A"/>
    <w:rsid w:val="00C26956"/>
    <w:rsid w:val="00C35C75"/>
    <w:rsid w:val="00C4174F"/>
    <w:rsid w:val="00C46663"/>
    <w:rsid w:val="00C4695B"/>
    <w:rsid w:val="00C5427C"/>
    <w:rsid w:val="00C54E0E"/>
    <w:rsid w:val="00C56E6D"/>
    <w:rsid w:val="00C6277E"/>
    <w:rsid w:val="00C634AF"/>
    <w:rsid w:val="00C6576D"/>
    <w:rsid w:val="00C7423F"/>
    <w:rsid w:val="00C824F8"/>
    <w:rsid w:val="00C90E3C"/>
    <w:rsid w:val="00C971BF"/>
    <w:rsid w:val="00CA1EBC"/>
    <w:rsid w:val="00CA3205"/>
    <w:rsid w:val="00CB3552"/>
    <w:rsid w:val="00CB3A2E"/>
    <w:rsid w:val="00CC0020"/>
    <w:rsid w:val="00CC0B96"/>
    <w:rsid w:val="00CC1414"/>
    <w:rsid w:val="00CC2385"/>
    <w:rsid w:val="00CC4845"/>
    <w:rsid w:val="00CC5FC1"/>
    <w:rsid w:val="00CC6B2A"/>
    <w:rsid w:val="00CC74AB"/>
    <w:rsid w:val="00CD3E36"/>
    <w:rsid w:val="00CD7010"/>
    <w:rsid w:val="00CE0798"/>
    <w:rsid w:val="00CE2DAA"/>
    <w:rsid w:val="00CE5E8C"/>
    <w:rsid w:val="00CF128F"/>
    <w:rsid w:val="00D005EF"/>
    <w:rsid w:val="00D045DB"/>
    <w:rsid w:val="00D06230"/>
    <w:rsid w:val="00D11E7E"/>
    <w:rsid w:val="00D21623"/>
    <w:rsid w:val="00D272A1"/>
    <w:rsid w:val="00D35647"/>
    <w:rsid w:val="00D400CE"/>
    <w:rsid w:val="00D41801"/>
    <w:rsid w:val="00D424BC"/>
    <w:rsid w:val="00D4361F"/>
    <w:rsid w:val="00D60B77"/>
    <w:rsid w:val="00D901FA"/>
    <w:rsid w:val="00D908A3"/>
    <w:rsid w:val="00D91CA8"/>
    <w:rsid w:val="00D97C9F"/>
    <w:rsid w:val="00DA2D67"/>
    <w:rsid w:val="00DA4CB9"/>
    <w:rsid w:val="00DB12ED"/>
    <w:rsid w:val="00DB15DC"/>
    <w:rsid w:val="00DB5C28"/>
    <w:rsid w:val="00DB5D56"/>
    <w:rsid w:val="00DC0252"/>
    <w:rsid w:val="00DC5CAE"/>
    <w:rsid w:val="00DC63C0"/>
    <w:rsid w:val="00DD04DB"/>
    <w:rsid w:val="00DD3B82"/>
    <w:rsid w:val="00DD48B7"/>
    <w:rsid w:val="00DE126B"/>
    <w:rsid w:val="00DF6F71"/>
    <w:rsid w:val="00DF72CA"/>
    <w:rsid w:val="00DF7C33"/>
    <w:rsid w:val="00E00A26"/>
    <w:rsid w:val="00E06C04"/>
    <w:rsid w:val="00E0778F"/>
    <w:rsid w:val="00E1391F"/>
    <w:rsid w:val="00E22410"/>
    <w:rsid w:val="00E23342"/>
    <w:rsid w:val="00E2678C"/>
    <w:rsid w:val="00E3218C"/>
    <w:rsid w:val="00E3221D"/>
    <w:rsid w:val="00E33460"/>
    <w:rsid w:val="00E35FDB"/>
    <w:rsid w:val="00E4627E"/>
    <w:rsid w:val="00E529E4"/>
    <w:rsid w:val="00E5485B"/>
    <w:rsid w:val="00E60A0B"/>
    <w:rsid w:val="00E61F7B"/>
    <w:rsid w:val="00E63DA3"/>
    <w:rsid w:val="00E716E2"/>
    <w:rsid w:val="00E756D5"/>
    <w:rsid w:val="00E758BC"/>
    <w:rsid w:val="00E76710"/>
    <w:rsid w:val="00E806E6"/>
    <w:rsid w:val="00E851B4"/>
    <w:rsid w:val="00E86F51"/>
    <w:rsid w:val="00E8775D"/>
    <w:rsid w:val="00E919AF"/>
    <w:rsid w:val="00E947FE"/>
    <w:rsid w:val="00E9695B"/>
    <w:rsid w:val="00E96B2C"/>
    <w:rsid w:val="00EA11F0"/>
    <w:rsid w:val="00EA270D"/>
    <w:rsid w:val="00EA32C3"/>
    <w:rsid w:val="00EA3BCE"/>
    <w:rsid w:val="00EA622A"/>
    <w:rsid w:val="00EB10D1"/>
    <w:rsid w:val="00EB3F36"/>
    <w:rsid w:val="00EB4C4D"/>
    <w:rsid w:val="00EC3665"/>
    <w:rsid w:val="00ED7FCE"/>
    <w:rsid w:val="00EE358B"/>
    <w:rsid w:val="00EF1E03"/>
    <w:rsid w:val="00EF2B44"/>
    <w:rsid w:val="00EF335F"/>
    <w:rsid w:val="00EF51E7"/>
    <w:rsid w:val="00F00157"/>
    <w:rsid w:val="00F02F72"/>
    <w:rsid w:val="00F105B3"/>
    <w:rsid w:val="00F12605"/>
    <w:rsid w:val="00F204FE"/>
    <w:rsid w:val="00F22837"/>
    <w:rsid w:val="00F23EB3"/>
    <w:rsid w:val="00F267EB"/>
    <w:rsid w:val="00F27139"/>
    <w:rsid w:val="00F3245E"/>
    <w:rsid w:val="00F36EF8"/>
    <w:rsid w:val="00F524E7"/>
    <w:rsid w:val="00F52F41"/>
    <w:rsid w:val="00F54680"/>
    <w:rsid w:val="00F60ED5"/>
    <w:rsid w:val="00F60F16"/>
    <w:rsid w:val="00F6463A"/>
    <w:rsid w:val="00F811C7"/>
    <w:rsid w:val="00F82F78"/>
    <w:rsid w:val="00F8319C"/>
    <w:rsid w:val="00F90653"/>
    <w:rsid w:val="00F90E69"/>
    <w:rsid w:val="00F920A6"/>
    <w:rsid w:val="00FA3E2F"/>
    <w:rsid w:val="00FA7E1B"/>
    <w:rsid w:val="00FB6CE7"/>
    <w:rsid w:val="00FC673D"/>
    <w:rsid w:val="00FD0179"/>
    <w:rsid w:val="00FD12B6"/>
    <w:rsid w:val="00FD5D3E"/>
    <w:rsid w:val="00FD7991"/>
    <w:rsid w:val="00FE15F6"/>
    <w:rsid w:val="00FE3D74"/>
    <w:rsid w:val="00FE48B8"/>
    <w:rsid w:val="00FF38D5"/>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77"/>
    </o:shapedefaults>
    <o:shapelayout v:ext="edit">
      <o:idmap v:ext="edit" data="1"/>
    </o:shapelayout>
  </w:shapeDefaults>
  <w:decimalSymbol w:val="."/>
  <w:listSeparator w:val=","/>
  <w14:docId w14:val="33869973"/>
  <w15:chartTrackingRefBased/>
  <w15:docId w15:val="{AAE014D0-78D6-4BF2-B55E-514C839F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6"/>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6"/>
      </w:numPr>
      <w:spacing w:before="120" w:after="120" w:line="240" w:lineRule="auto"/>
      <w:jc w:val="both"/>
    </w:pPr>
    <w:rPr>
      <w:rFonts w:cs="Arial"/>
      <w:color w:val="auto"/>
    </w:rPr>
  </w:style>
  <w:style w:type="paragraph" w:customStyle="1" w:styleId="HLegal3">
    <w:name w:val="HLegal 3"/>
    <w:basedOn w:val="Normal"/>
    <w:rsid w:val="00F23EB3"/>
    <w:pPr>
      <w:numPr>
        <w:ilvl w:val="2"/>
        <w:numId w:val="6"/>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20"/>
      </w:numPr>
    </w:pPr>
  </w:style>
  <w:style w:type="paragraph" w:styleId="ListBullet2">
    <w:name w:val="List Bullet 2"/>
    <w:basedOn w:val="Normal"/>
    <w:rsid w:val="00D4361F"/>
    <w:pPr>
      <w:numPr>
        <w:numId w:val="19"/>
      </w:numPr>
      <w:spacing w:line="240" w:lineRule="auto"/>
    </w:pPr>
    <w:rPr>
      <w:color w:val="auto"/>
      <w:sz w:val="22"/>
      <w:szCs w:val="22"/>
    </w:rPr>
  </w:style>
  <w:style w:type="paragraph" w:styleId="ListParagraph">
    <w:name w:val="List Paragraph"/>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character" w:styleId="Strong">
    <w:name w:val="Strong"/>
    <w:uiPriority w:val="22"/>
    <w:qFormat/>
    <w:rsid w:val="003D2D2F"/>
    <w:rPr>
      <w:b/>
      <w:bCs/>
    </w:rPr>
  </w:style>
  <w:style w:type="paragraph" w:customStyle="1" w:styleId="msolistparagraph0">
    <w:name w:val="msolistparagraph"/>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msolistparagraphcxspmiddle">
    <w:name w:val="msolistparagraphcxspmiddle"/>
    <w:basedOn w:val="Normal"/>
    <w:rsid w:val="00453786"/>
    <w:pPr>
      <w:spacing w:before="100" w:beforeAutospacing="1" w:after="100" w:afterAutospacing="1" w:line="240" w:lineRule="auto"/>
    </w:pPr>
    <w:rPr>
      <w:rFonts w:ascii="Times New Roman" w:hAnsi="Times New Roman"/>
      <w:color w:val="auto"/>
      <w:sz w:val="24"/>
      <w:szCs w:val="24"/>
      <w:lang w:eastAsia="en-GB"/>
    </w:rPr>
  </w:style>
  <w:style w:type="paragraph" w:customStyle="1" w:styleId="DefaultText">
    <w:name w:val="Default Text"/>
    <w:basedOn w:val="Normal"/>
    <w:rsid w:val="003B62E7"/>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paragraph" w:styleId="NoSpacing">
    <w:name w:val="No Spacing"/>
    <w:uiPriority w:val="1"/>
    <w:qFormat/>
    <w:rsid w:val="00614E85"/>
    <w:rPr>
      <w:rFonts w:ascii="Arial" w:hAnsi="Arial"/>
      <w:color w:val="000000"/>
      <w:lang w:val="en-GB" w:eastAsia="en-US"/>
    </w:rPr>
  </w:style>
  <w:style w:type="paragraph" w:customStyle="1" w:styleId="Default">
    <w:name w:val="Default"/>
    <w:rsid w:val="00873B67"/>
    <w:pPr>
      <w:autoSpaceDE w:val="0"/>
      <w:autoSpaceDN w:val="0"/>
      <w:adjustRightInd w:val="0"/>
    </w:pPr>
    <w:rPr>
      <w:rFonts w:ascii="Calibri" w:eastAsiaTheme="minorHAnsi" w:hAnsi="Calibri" w:cs="Calibri"/>
      <w:color w:val="000000"/>
      <w:sz w:val="24"/>
      <w:szCs w:val="24"/>
      <w:lang w:eastAsia="en-US"/>
    </w:rPr>
  </w:style>
  <w:style w:type="paragraph" w:customStyle="1" w:styleId="highlight">
    <w:name w:val="highlight"/>
    <w:basedOn w:val="Normal"/>
    <w:rsid w:val="00FB6CE7"/>
    <w:pPr>
      <w:spacing w:before="100" w:beforeAutospacing="1" w:after="100" w:afterAutospacing="1" w:line="240" w:lineRule="auto"/>
    </w:pPr>
    <w:rPr>
      <w:rFonts w:ascii="Times New Roman" w:hAnsi="Times New Roman"/>
      <w:color w:val="auto"/>
      <w:sz w:val="24"/>
      <w:szCs w:val="24"/>
      <w:lang w:eastAsia="en-GB"/>
    </w:rPr>
  </w:style>
  <w:style w:type="paragraph" w:styleId="Revision">
    <w:name w:val="Revision"/>
    <w:hidden/>
    <w:uiPriority w:val="99"/>
    <w:semiHidden/>
    <w:rsid w:val="00FB6CE7"/>
    <w:rPr>
      <w:rFonts w:ascii="Arial" w:hAnsi="Arial"/>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66803172">
      <w:bodyDiv w:val="1"/>
      <w:marLeft w:val="0"/>
      <w:marRight w:val="0"/>
      <w:marTop w:val="0"/>
      <w:marBottom w:val="0"/>
      <w:divBdr>
        <w:top w:val="none" w:sz="0" w:space="0" w:color="auto"/>
        <w:left w:val="none" w:sz="0" w:space="0" w:color="auto"/>
        <w:bottom w:val="none" w:sz="0" w:space="0" w:color="auto"/>
        <w:right w:val="none" w:sz="0" w:space="0" w:color="auto"/>
      </w:divBdr>
      <w:divsChild>
        <w:div w:id="1382750944">
          <w:marLeft w:val="0"/>
          <w:marRight w:val="0"/>
          <w:marTop w:val="0"/>
          <w:marBottom w:val="0"/>
          <w:divBdr>
            <w:top w:val="none" w:sz="0" w:space="0" w:color="auto"/>
            <w:left w:val="none" w:sz="0" w:space="0" w:color="auto"/>
            <w:bottom w:val="none" w:sz="0" w:space="0" w:color="auto"/>
            <w:right w:val="none" w:sz="0" w:space="0" w:color="auto"/>
          </w:divBdr>
          <w:divsChild>
            <w:div w:id="1877229988">
              <w:marLeft w:val="0"/>
              <w:marRight w:val="0"/>
              <w:marTop w:val="0"/>
              <w:marBottom w:val="0"/>
              <w:divBdr>
                <w:top w:val="none" w:sz="0" w:space="0" w:color="auto"/>
                <w:left w:val="none" w:sz="0" w:space="0" w:color="auto"/>
                <w:bottom w:val="none" w:sz="0" w:space="0" w:color="auto"/>
                <w:right w:val="none" w:sz="0" w:space="0" w:color="auto"/>
              </w:divBdr>
              <w:divsChild>
                <w:div w:id="1817987096">
                  <w:marLeft w:val="0"/>
                  <w:marRight w:val="0"/>
                  <w:marTop w:val="0"/>
                  <w:marBottom w:val="0"/>
                  <w:divBdr>
                    <w:top w:val="none" w:sz="0" w:space="0" w:color="auto"/>
                    <w:left w:val="none" w:sz="0" w:space="0" w:color="auto"/>
                    <w:bottom w:val="none" w:sz="0" w:space="0" w:color="auto"/>
                    <w:right w:val="none" w:sz="0" w:space="0" w:color="auto"/>
                  </w:divBdr>
                  <w:divsChild>
                    <w:div w:id="1522402894">
                      <w:marLeft w:val="0"/>
                      <w:marRight w:val="0"/>
                      <w:marTop w:val="0"/>
                      <w:marBottom w:val="0"/>
                      <w:divBdr>
                        <w:top w:val="none" w:sz="0" w:space="0" w:color="auto"/>
                        <w:left w:val="none" w:sz="0" w:space="0" w:color="auto"/>
                        <w:bottom w:val="none" w:sz="0" w:space="0" w:color="auto"/>
                        <w:right w:val="none" w:sz="0" w:space="0" w:color="auto"/>
                      </w:divBdr>
                      <w:divsChild>
                        <w:div w:id="673535685">
                          <w:marLeft w:val="0"/>
                          <w:marRight w:val="0"/>
                          <w:marTop w:val="0"/>
                          <w:marBottom w:val="0"/>
                          <w:divBdr>
                            <w:top w:val="none" w:sz="0" w:space="0" w:color="auto"/>
                            <w:left w:val="none" w:sz="0" w:space="0" w:color="auto"/>
                            <w:bottom w:val="none" w:sz="0" w:space="0" w:color="auto"/>
                            <w:right w:val="none" w:sz="0" w:space="0" w:color="auto"/>
                          </w:divBdr>
                          <w:divsChild>
                            <w:div w:id="1856773803">
                              <w:marLeft w:val="0"/>
                              <w:marRight w:val="0"/>
                              <w:marTop w:val="0"/>
                              <w:marBottom w:val="0"/>
                              <w:divBdr>
                                <w:top w:val="none" w:sz="0" w:space="0" w:color="auto"/>
                                <w:left w:val="none" w:sz="0" w:space="0" w:color="auto"/>
                                <w:bottom w:val="none" w:sz="0" w:space="0" w:color="auto"/>
                                <w:right w:val="none" w:sz="0" w:space="0" w:color="auto"/>
                              </w:divBdr>
                              <w:divsChild>
                                <w:div w:id="1962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173150831">
      <w:bodyDiv w:val="1"/>
      <w:marLeft w:val="0"/>
      <w:marRight w:val="0"/>
      <w:marTop w:val="0"/>
      <w:marBottom w:val="0"/>
      <w:divBdr>
        <w:top w:val="none" w:sz="0" w:space="0" w:color="auto"/>
        <w:left w:val="none" w:sz="0" w:space="0" w:color="auto"/>
        <w:bottom w:val="none" w:sz="0" w:space="0" w:color="auto"/>
        <w:right w:val="none" w:sz="0" w:space="0" w:color="auto"/>
      </w:divBdr>
      <w:divsChild>
        <w:div w:id="1202205636">
          <w:marLeft w:val="0"/>
          <w:marRight w:val="0"/>
          <w:marTop w:val="0"/>
          <w:marBottom w:val="0"/>
          <w:divBdr>
            <w:top w:val="none" w:sz="0" w:space="0" w:color="auto"/>
            <w:left w:val="none" w:sz="0" w:space="0" w:color="auto"/>
            <w:bottom w:val="none" w:sz="0" w:space="0" w:color="auto"/>
            <w:right w:val="none" w:sz="0" w:space="0" w:color="auto"/>
          </w:divBdr>
          <w:divsChild>
            <w:div w:id="744189037">
              <w:marLeft w:val="0"/>
              <w:marRight w:val="0"/>
              <w:marTop w:val="0"/>
              <w:marBottom w:val="0"/>
              <w:divBdr>
                <w:top w:val="none" w:sz="0" w:space="0" w:color="auto"/>
                <w:left w:val="none" w:sz="0" w:space="0" w:color="auto"/>
                <w:bottom w:val="none" w:sz="0" w:space="0" w:color="auto"/>
                <w:right w:val="none" w:sz="0" w:space="0" w:color="auto"/>
              </w:divBdr>
              <w:divsChild>
                <w:div w:id="1750541509">
                  <w:marLeft w:val="0"/>
                  <w:marRight w:val="0"/>
                  <w:marTop w:val="0"/>
                  <w:marBottom w:val="0"/>
                  <w:divBdr>
                    <w:top w:val="none" w:sz="0" w:space="0" w:color="auto"/>
                    <w:left w:val="none" w:sz="0" w:space="0" w:color="auto"/>
                    <w:bottom w:val="none" w:sz="0" w:space="0" w:color="auto"/>
                    <w:right w:val="none" w:sz="0" w:space="0" w:color="auto"/>
                  </w:divBdr>
                  <w:divsChild>
                    <w:div w:id="1345791525">
                      <w:marLeft w:val="0"/>
                      <w:marRight w:val="0"/>
                      <w:marTop w:val="0"/>
                      <w:marBottom w:val="0"/>
                      <w:divBdr>
                        <w:top w:val="none" w:sz="0" w:space="0" w:color="auto"/>
                        <w:left w:val="none" w:sz="0" w:space="0" w:color="auto"/>
                        <w:bottom w:val="none" w:sz="0" w:space="0" w:color="auto"/>
                        <w:right w:val="none" w:sz="0" w:space="0" w:color="auto"/>
                      </w:divBdr>
                      <w:divsChild>
                        <w:div w:id="593242480">
                          <w:marLeft w:val="0"/>
                          <w:marRight w:val="0"/>
                          <w:marTop w:val="0"/>
                          <w:marBottom w:val="0"/>
                          <w:divBdr>
                            <w:top w:val="none" w:sz="0" w:space="0" w:color="auto"/>
                            <w:left w:val="none" w:sz="0" w:space="0" w:color="auto"/>
                            <w:bottom w:val="none" w:sz="0" w:space="0" w:color="auto"/>
                            <w:right w:val="none" w:sz="0" w:space="0" w:color="auto"/>
                          </w:divBdr>
                          <w:divsChild>
                            <w:div w:id="196743260">
                              <w:marLeft w:val="0"/>
                              <w:marRight w:val="0"/>
                              <w:marTop w:val="0"/>
                              <w:marBottom w:val="0"/>
                              <w:divBdr>
                                <w:top w:val="none" w:sz="0" w:space="0" w:color="auto"/>
                                <w:left w:val="none" w:sz="0" w:space="0" w:color="auto"/>
                                <w:bottom w:val="none" w:sz="0" w:space="0" w:color="auto"/>
                                <w:right w:val="none" w:sz="0" w:space="0" w:color="auto"/>
                              </w:divBdr>
                              <w:divsChild>
                                <w:div w:id="12943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14865">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553584520">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86930723">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44224300">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bdad7d-2549-4533-8b32-42c6c1371fca">
      <UserInfo>
        <DisplayName>Róisín McGuigan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8E4882FED3C84CB01FB13D53F4B6CB" ma:contentTypeVersion="6" ma:contentTypeDescription="Create a new document." ma:contentTypeScope="" ma:versionID="27fdec82ac8e353acdbec4063da81321">
  <xsd:schema xmlns:xsd="http://www.w3.org/2001/XMLSchema" xmlns:xs="http://www.w3.org/2001/XMLSchema" xmlns:p="http://schemas.microsoft.com/office/2006/metadata/properties" xmlns:ns2="ded9d3d2-e6ea-4cf4-8838-04ec73ffc39d" xmlns:ns3="d1bdad7d-2549-4533-8b32-42c6c1371fca" targetNamespace="http://schemas.microsoft.com/office/2006/metadata/properties" ma:root="true" ma:fieldsID="4186ca3db2ab47fc3be31f960c72bf11" ns2:_="" ns3:_="">
    <xsd:import namespace="ded9d3d2-e6ea-4cf4-8838-04ec73ffc39d"/>
    <xsd:import namespace="d1bdad7d-2549-4533-8b32-42c6c1371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9d3d2-e6ea-4cf4-8838-04ec73ffc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dad7d-2549-4533-8b32-42c6c1371f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358-1080-4BD7-8471-7A4DA3B8E7D7}">
  <ds:schemaRefs>
    <ds:schemaRef ds:uri="http://schemas.microsoft.com/office/2006/metadata/properties"/>
    <ds:schemaRef ds:uri="http://schemas.microsoft.com/office/infopath/2007/PartnerControls"/>
    <ds:schemaRef ds:uri="d1bdad7d-2549-4533-8b32-42c6c1371fca"/>
  </ds:schemaRefs>
</ds:datastoreItem>
</file>

<file path=customXml/itemProps2.xml><?xml version="1.0" encoding="utf-8"?>
<ds:datastoreItem xmlns:ds="http://schemas.openxmlformats.org/officeDocument/2006/customXml" ds:itemID="{ED860642-E8E3-4ACB-A539-A11A3BD045D2}">
  <ds:schemaRefs>
    <ds:schemaRef ds:uri="http://schemas.microsoft.com/sharepoint/v3/contenttype/forms"/>
  </ds:schemaRefs>
</ds:datastoreItem>
</file>

<file path=customXml/itemProps3.xml><?xml version="1.0" encoding="utf-8"?>
<ds:datastoreItem xmlns:ds="http://schemas.openxmlformats.org/officeDocument/2006/customXml" ds:itemID="{F393BD5F-12C8-4A5F-B5DC-70C0FBD86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9d3d2-e6ea-4cf4-8838-04ec73ffc39d"/>
    <ds:schemaRef ds:uri="d1bdad7d-2549-4533-8b32-42c6c1371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9E9F94-DEED-4F09-A649-A0E4C17B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0</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Lindsey Melia</cp:lastModifiedBy>
  <cp:revision>2</cp:revision>
  <cp:lastPrinted>2017-01-05T15:39:00Z</cp:lastPrinted>
  <dcterms:created xsi:type="dcterms:W3CDTF">2023-08-02T08:52:00Z</dcterms:created>
  <dcterms:modified xsi:type="dcterms:W3CDTF">2023-08-02T08:52:00Z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0x010100F88E4882FED3C84CB01FB13D53F4B6CB</vt:lpwstr>
  </property>
</Properties>
</file>